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6FE2" w14:textId="77777777" w:rsidR="004158ED" w:rsidRDefault="004158ED" w:rsidP="00580316">
      <w:pPr>
        <w:pStyle w:val="Heading1"/>
        <w:jc w:val="center"/>
        <w:rPr>
          <w:rFonts w:ascii="Times New Roman" w:hAnsi="Times New Roman"/>
          <w:szCs w:val="22"/>
          <w:lang w:val="sq-AL" w:eastAsia="en-GB"/>
        </w:rPr>
      </w:pPr>
      <w:bookmarkStart w:id="0" w:name="_Toc31781633"/>
      <w:bookmarkStart w:id="1" w:name="_Toc31781864"/>
    </w:p>
    <w:p w14:paraId="33E57127" w14:textId="77777777" w:rsidR="004158ED" w:rsidRDefault="004158ED" w:rsidP="00580316">
      <w:pPr>
        <w:pStyle w:val="Heading1"/>
        <w:jc w:val="center"/>
        <w:rPr>
          <w:rFonts w:ascii="Times New Roman" w:hAnsi="Times New Roman"/>
          <w:szCs w:val="22"/>
          <w:lang w:val="sq-AL" w:eastAsia="en-GB"/>
        </w:rPr>
      </w:pPr>
    </w:p>
    <w:p w14:paraId="417720B7" w14:textId="475C1D86" w:rsidR="00580316" w:rsidRPr="00487D0E" w:rsidRDefault="009410D0" w:rsidP="00580316">
      <w:pPr>
        <w:pStyle w:val="Heading1"/>
        <w:jc w:val="center"/>
        <w:rPr>
          <w:rFonts w:ascii="Times New Roman" w:hAnsi="Times New Roman"/>
          <w:smallCaps/>
          <w:szCs w:val="22"/>
        </w:rPr>
      </w:pPr>
      <w:r w:rsidRPr="00487D0E">
        <w:rPr>
          <w:rFonts w:ascii="Times New Roman" w:hAnsi="Times New Roman"/>
          <w:szCs w:val="22"/>
          <w:lang w:val="sq-AL" w:eastAsia="en-GB"/>
        </w:rPr>
        <w:t xml:space="preserve"> </w:t>
      </w:r>
      <w:r w:rsidR="00580316" w:rsidRPr="00487D0E">
        <w:rPr>
          <w:rFonts w:ascii="Times New Roman" w:hAnsi="Times New Roman"/>
          <w:smallCaps/>
          <w:szCs w:val="22"/>
        </w:rPr>
        <w:t>Request for Expressions of Interest</w:t>
      </w:r>
    </w:p>
    <w:p w14:paraId="122EDE01" w14:textId="77777777" w:rsidR="00CD5B99" w:rsidRPr="00487D0E" w:rsidRDefault="00CD5B99" w:rsidP="00A357CD">
      <w:pPr>
        <w:pStyle w:val="Heading1"/>
        <w:ind w:right="12"/>
        <w:jc w:val="center"/>
        <w:rPr>
          <w:rFonts w:ascii="Times New Roman" w:hAnsi="Times New Roman"/>
          <w:szCs w:val="22"/>
        </w:rPr>
      </w:pPr>
      <w:r w:rsidRPr="00487D0E">
        <w:rPr>
          <w:rFonts w:ascii="Times New Roman" w:hAnsi="Times New Roman"/>
          <w:szCs w:val="22"/>
        </w:rPr>
        <w:t>Consult</w:t>
      </w:r>
      <w:r w:rsidR="00580316" w:rsidRPr="00487D0E">
        <w:rPr>
          <w:rFonts w:ascii="Times New Roman" w:hAnsi="Times New Roman"/>
          <w:szCs w:val="22"/>
        </w:rPr>
        <w:t>ing</w:t>
      </w:r>
      <w:r w:rsidRPr="00487D0E">
        <w:rPr>
          <w:rFonts w:ascii="Times New Roman" w:hAnsi="Times New Roman"/>
          <w:szCs w:val="22"/>
        </w:rPr>
        <w:t xml:space="preserve"> Services</w:t>
      </w:r>
      <w:bookmarkEnd w:id="0"/>
      <w:bookmarkEnd w:id="1"/>
      <w:r w:rsidR="0012520E" w:rsidRPr="00487D0E">
        <w:rPr>
          <w:rFonts w:ascii="Times New Roman" w:hAnsi="Times New Roman"/>
          <w:szCs w:val="22"/>
        </w:rPr>
        <w:t xml:space="preserve"> – Firms Selection</w:t>
      </w:r>
    </w:p>
    <w:p w14:paraId="2B0797D1" w14:textId="77777777" w:rsidR="00A357CD" w:rsidRPr="00487D0E" w:rsidRDefault="00A357CD" w:rsidP="00A357CD">
      <w:pPr>
        <w:rPr>
          <w:lang w:eastAsia="en-US"/>
        </w:rPr>
      </w:pPr>
    </w:p>
    <w:p w14:paraId="5D580364" w14:textId="77777777" w:rsidR="00B334F5" w:rsidRPr="00487D0E" w:rsidRDefault="0042001E" w:rsidP="00675747">
      <w:pPr>
        <w:jc w:val="both"/>
        <w:rPr>
          <w:b/>
        </w:rPr>
      </w:pPr>
      <w:r w:rsidRPr="00487D0E">
        <w:rPr>
          <w:b/>
        </w:rPr>
        <w:t>Implementing</w:t>
      </w:r>
      <w:r w:rsidR="00B334F5" w:rsidRPr="00487D0E">
        <w:rPr>
          <w:b/>
        </w:rPr>
        <w:t xml:space="preserve"> Agency: </w:t>
      </w:r>
      <w:r w:rsidR="005B3C5F" w:rsidRPr="00487D0E">
        <w:rPr>
          <w:b/>
          <w:color w:val="000000"/>
        </w:rPr>
        <w:t>Ministry of Transport and Communication</w:t>
      </w:r>
      <w:r w:rsidR="00764E63" w:rsidRPr="00487D0E">
        <w:rPr>
          <w:b/>
          <w:color w:val="000000"/>
        </w:rPr>
        <w:t>s</w:t>
      </w:r>
    </w:p>
    <w:p w14:paraId="148704B3" w14:textId="77777777" w:rsidR="00580316" w:rsidRPr="00487D0E" w:rsidRDefault="00580316" w:rsidP="00675747">
      <w:pPr>
        <w:jc w:val="both"/>
        <w:rPr>
          <w:b/>
          <w:color w:val="000000"/>
        </w:rPr>
      </w:pPr>
      <w:r w:rsidRPr="00487D0E">
        <w:rPr>
          <w:b/>
          <w:color w:val="000000"/>
        </w:rPr>
        <w:t xml:space="preserve">Country: </w:t>
      </w:r>
      <w:r w:rsidR="005B3C5F" w:rsidRPr="00487D0E">
        <w:rPr>
          <w:b/>
          <w:color w:val="000000"/>
        </w:rPr>
        <w:t>Republic of North Macedonia</w:t>
      </w:r>
    </w:p>
    <w:p w14:paraId="1ACBF3B0" w14:textId="77777777" w:rsidR="002E31AA" w:rsidRPr="00487D0E" w:rsidRDefault="002E31AA" w:rsidP="00675747">
      <w:pPr>
        <w:jc w:val="both"/>
        <w:rPr>
          <w:b/>
          <w:iCs/>
          <w:color w:val="000000"/>
        </w:rPr>
      </w:pPr>
      <w:r w:rsidRPr="00487D0E">
        <w:rPr>
          <w:b/>
          <w:color w:val="000000"/>
        </w:rPr>
        <w:t>Project:</w:t>
      </w:r>
      <w:r w:rsidRPr="00487D0E">
        <w:rPr>
          <w:b/>
          <w:bCs/>
          <w:iCs/>
          <w:color w:val="000000"/>
        </w:rPr>
        <w:t xml:space="preserve"> </w:t>
      </w:r>
      <w:r w:rsidR="004B6607" w:rsidRPr="00487D0E">
        <w:rPr>
          <w:b/>
        </w:rPr>
        <w:t xml:space="preserve">Western Balkans Trade and Transport Facilitation Project </w:t>
      </w:r>
      <w:r w:rsidR="00C841EB" w:rsidRPr="00487D0E">
        <w:rPr>
          <w:b/>
          <w:color w:val="000000"/>
        </w:rPr>
        <w:t xml:space="preserve">- </w:t>
      </w:r>
      <w:r w:rsidR="004B6607" w:rsidRPr="00487D0E">
        <w:rPr>
          <w:b/>
          <w:color w:val="000000"/>
        </w:rPr>
        <w:t>P162043</w:t>
      </w:r>
    </w:p>
    <w:p w14:paraId="1D50644E" w14:textId="77777777" w:rsidR="003B197C" w:rsidRPr="00487D0E" w:rsidRDefault="003B197C" w:rsidP="00675747">
      <w:pPr>
        <w:jc w:val="both"/>
        <w:rPr>
          <w:b/>
        </w:rPr>
      </w:pPr>
      <w:r w:rsidRPr="00487D0E">
        <w:rPr>
          <w:b/>
        </w:rPr>
        <w:t xml:space="preserve">Loan No.: </w:t>
      </w:r>
      <w:r w:rsidR="004B6607" w:rsidRPr="00487D0E">
        <w:rPr>
          <w:b/>
        </w:rPr>
        <w:t>8029</w:t>
      </w:r>
      <w:r w:rsidRPr="00487D0E">
        <w:rPr>
          <w:b/>
          <w:color w:val="000000"/>
        </w:rPr>
        <w:t>-MK</w:t>
      </w:r>
      <w:r w:rsidRPr="00487D0E">
        <w:rPr>
          <w:b/>
        </w:rPr>
        <w:t xml:space="preserve"> </w:t>
      </w:r>
    </w:p>
    <w:p w14:paraId="73CC5BF9" w14:textId="7C495745" w:rsidR="0056109E" w:rsidRPr="0056109E" w:rsidRDefault="00D17F49" w:rsidP="0056109E">
      <w:pPr>
        <w:jc w:val="both"/>
        <w:rPr>
          <w:b/>
          <w:lang w:val="en-US"/>
        </w:rPr>
      </w:pPr>
      <w:r w:rsidRPr="00487D0E">
        <w:rPr>
          <w:b/>
        </w:rPr>
        <w:t xml:space="preserve">Assignment Title: </w:t>
      </w:r>
      <w:bookmarkStart w:id="2" w:name="_Hlk148002618"/>
      <w:r w:rsidR="0056109E" w:rsidRPr="0056109E">
        <w:rPr>
          <w:b/>
          <w:lang w:val="en-US"/>
        </w:rPr>
        <w:t xml:space="preserve">Supervision of construction/reconstruction and/or upgrade of the facilities and infrastructure at the Border Crossing Points (BCPs) Deve Bair </w:t>
      </w:r>
      <w:bookmarkEnd w:id="2"/>
      <w:r w:rsidR="0056109E" w:rsidRPr="0056109E">
        <w:rPr>
          <w:b/>
          <w:lang w:val="en-US"/>
        </w:rPr>
        <w:t>and Kjafasan</w:t>
      </w:r>
      <w:r w:rsidR="00BA766E">
        <w:rPr>
          <w:b/>
          <w:lang w:val="en-US"/>
        </w:rPr>
        <w:t xml:space="preserve"> – phase 1</w:t>
      </w:r>
    </w:p>
    <w:p w14:paraId="227E047D" w14:textId="01F155EC" w:rsidR="001B0E85" w:rsidRDefault="001B0E85" w:rsidP="001B0E85">
      <w:pPr>
        <w:jc w:val="both"/>
        <w:rPr>
          <w:b/>
        </w:rPr>
      </w:pPr>
    </w:p>
    <w:p w14:paraId="60192A6F" w14:textId="2F445661" w:rsidR="009C7DD4" w:rsidRPr="00487D0E" w:rsidRDefault="002E31AA" w:rsidP="001B0E85">
      <w:pPr>
        <w:jc w:val="both"/>
        <w:rPr>
          <w:b/>
          <w:color w:val="000000"/>
        </w:rPr>
      </w:pPr>
      <w:r w:rsidRPr="00487D0E">
        <w:rPr>
          <w:b/>
        </w:rPr>
        <w:t>R</w:t>
      </w:r>
      <w:r w:rsidR="00580316" w:rsidRPr="00487D0E">
        <w:rPr>
          <w:b/>
        </w:rPr>
        <w:t>eference</w:t>
      </w:r>
      <w:r w:rsidRPr="00487D0E">
        <w:rPr>
          <w:b/>
        </w:rPr>
        <w:t xml:space="preserve"> No</w:t>
      </w:r>
      <w:r w:rsidR="00806F17" w:rsidRPr="00487D0E">
        <w:rPr>
          <w:b/>
        </w:rPr>
        <w:t>.</w:t>
      </w:r>
      <w:r w:rsidRPr="00487D0E">
        <w:rPr>
          <w:b/>
        </w:rPr>
        <w:t xml:space="preserve">: </w:t>
      </w:r>
      <w:r w:rsidR="0056109E" w:rsidRPr="0056109E">
        <w:rPr>
          <w:b/>
          <w:color w:val="000000"/>
        </w:rPr>
        <w:t>WBTTFP-8929-MK-121C-CS-CQS</w:t>
      </w:r>
    </w:p>
    <w:p w14:paraId="407DD1F2" w14:textId="2CE7ECDA" w:rsidR="004F337A" w:rsidRPr="00487D0E" w:rsidRDefault="002E31AA" w:rsidP="00675747">
      <w:r w:rsidRPr="00487D0E">
        <w:rPr>
          <w:b/>
        </w:rPr>
        <w:t>Issued on:</w:t>
      </w:r>
      <w:r w:rsidR="009A6B5F">
        <w:rPr>
          <w:b/>
        </w:rPr>
        <w:t xml:space="preserve"> </w:t>
      </w:r>
      <w:r w:rsidR="00D81A32" w:rsidRPr="00D81A32">
        <w:rPr>
          <w:b/>
        </w:rPr>
        <w:t>21</w:t>
      </w:r>
      <w:r w:rsidRPr="00D81A32">
        <w:rPr>
          <w:b/>
        </w:rPr>
        <w:t xml:space="preserve"> </w:t>
      </w:r>
      <w:r w:rsidR="0056109E" w:rsidRPr="00D81A32">
        <w:rPr>
          <w:b/>
        </w:rPr>
        <w:t>November, 2023</w:t>
      </w:r>
      <w:bookmarkStart w:id="3" w:name="_GoBack"/>
      <w:bookmarkEnd w:id="3"/>
    </w:p>
    <w:p w14:paraId="35EC00CA" w14:textId="77777777" w:rsidR="00675747" w:rsidRPr="00487D0E" w:rsidRDefault="00675747" w:rsidP="00675747">
      <w:pPr>
        <w:jc w:val="both"/>
      </w:pPr>
    </w:p>
    <w:p w14:paraId="39E710FC" w14:textId="347CF7C4" w:rsidR="000F2106" w:rsidRPr="00487D0E" w:rsidRDefault="000F2106" w:rsidP="00806F17">
      <w:pPr>
        <w:spacing w:after="120"/>
        <w:jc w:val="both"/>
      </w:pPr>
      <w:r w:rsidRPr="00487D0E">
        <w:t xml:space="preserve">Republic of North Macedonia </w:t>
      </w:r>
      <w:r w:rsidRPr="00487D0E">
        <w:rPr>
          <w:color w:val="000000"/>
        </w:rPr>
        <w:t xml:space="preserve">has received </w:t>
      </w:r>
      <w:r w:rsidRPr="00487D0E">
        <w:t xml:space="preserve">financing from </w:t>
      </w:r>
      <w:r w:rsidR="0019747E" w:rsidRPr="00487D0E">
        <w:t xml:space="preserve">the </w:t>
      </w:r>
      <w:r w:rsidRPr="00487D0E">
        <w:t>International Bank for Reconstruction and Development</w:t>
      </w:r>
      <w:r w:rsidR="000362CE" w:rsidRPr="00487D0E">
        <w:t xml:space="preserve"> – World Bank </w:t>
      </w:r>
      <w:r w:rsidRPr="00487D0E">
        <w:t>in the form of a loan toward</w:t>
      </w:r>
      <w:r w:rsidR="0019747E" w:rsidRPr="00487D0E">
        <w:t>s</w:t>
      </w:r>
      <w:r w:rsidRPr="00487D0E">
        <w:t xml:space="preserve"> the cost</w:t>
      </w:r>
      <w:r w:rsidR="0019747E" w:rsidRPr="00487D0E">
        <w:t>s</w:t>
      </w:r>
      <w:r w:rsidRPr="00487D0E">
        <w:t xml:space="preserve"> of the </w:t>
      </w:r>
      <w:r w:rsidR="004B6607" w:rsidRPr="00487D0E">
        <w:t>Western Balkans Trade and Transport Facilitation Project</w:t>
      </w:r>
      <w:r w:rsidRPr="00487D0E">
        <w:t xml:space="preserve"> and intends to apply part of the proceeds for consulting services</w:t>
      </w:r>
      <w:r w:rsidR="00723518" w:rsidRPr="00487D0E">
        <w:t>.</w:t>
      </w:r>
    </w:p>
    <w:p w14:paraId="37CB6D54" w14:textId="612A0E4D" w:rsidR="001B0E85" w:rsidRDefault="001B0E85" w:rsidP="001B0E85">
      <w:pPr>
        <w:suppressAutoHyphens/>
        <w:overflowPunct w:val="0"/>
        <w:autoSpaceDE w:val="0"/>
        <w:autoSpaceDN w:val="0"/>
        <w:adjustRightInd w:val="0"/>
        <w:spacing w:line="276" w:lineRule="auto"/>
        <w:jc w:val="both"/>
        <w:textAlignment w:val="baseline"/>
      </w:pPr>
      <w:r>
        <w:t xml:space="preserve">General objective of this assignment is providing Consulting services for </w:t>
      </w:r>
      <w:r w:rsidR="0056109E" w:rsidRPr="0056109E">
        <w:t>Supervision of civil works for construction/reconstruction and/or upgrade of the facilities and infrastructure at the Border Crossing Point (BCPs) Deve Bair</w:t>
      </w:r>
      <w:r w:rsidR="00FC49B2">
        <w:t xml:space="preserve"> and Kjafasan</w:t>
      </w:r>
      <w:r>
        <w:t>.</w:t>
      </w:r>
    </w:p>
    <w:p w14:paraId="122DF1D5" w14:textId="3DAF685D" w:rsidR="001B0E85" w:rsidRDefault="001B0E85" w:rsidP="001B0E85">
      <w:pPr>
        <w:suppressAutoHyphens/>
        <w:overflowPunct w:val="0"/>
        <w:autoSpaceDE w:val="0"/>
        <w:autoSpaceDN w:val="0"/>
        <w:adjustRightInd w:val="0"/>
        <w:spacing w:line="276" w:lineRule="auto"/>
        <w:jc w:val="both"/>
        <w:textAlignment w:val="baseline"/>
      </w:pPr>
      <w:r>
        <w:t xml:space="preserve">The </w:t>
      </w:r>
      <w:r w:rsidR="00FC49B2">
        <w:t>execution</w:t>
      </w:r>
      <w:r>
        <w:t xml:space="preserve"> </w:t>
      </w:r>
      <w:r w:rsidR="00FC49B2">
        <w:t xml:space="preserve">of the </w:t>
      </w:r>
      <w:r w:rsidR="00FC49B2" w:rsidRPr="0056109E">
        <w:t>civil works for construction/reconstruction and/or upgrade of the facilities and infrastructure at the Border Crossing Point</w:t>
      </w:r>
      <w:r w:rsidR="00FC49B2">
        <w:t>s</w:t>
      </w:r>
      <w:r w:rsidR="00FC49B2" w:rsidRPr="0056109E">
        <w:t xml:space="preserve"> </w:t>
      </w:r>
      <w:r>
        <w:t>will be realized thru separate Contract</w:t>
      </w:r>
      <w:r w:rsidR="00FC49B2">
        <w:t>/Contracts</w:t>
      </w:r>
      <w:r>
        <w:t xml:space="preserve"> for Consulting services.</w:t>
      </w:r>
    </w:p>
    <w:p w14:paraId="74028400" w14:textId="62D2522B" w:rsidR="001B0E85" w:rsidRPr="00487D0E" w:rsidRDefault="001B0E85" w:rsidP="001B0E85">
      <w:pPr>
        <w:suppressAutoHyphens/>
        <w:overflowPunct w:val="0"/>
        <w:autoSpaceDE w:val="0"/>
        <w:autoSpaceDN w:val="0"/>
        <w:adjustRightInd w:val="0"/>
        <w:spacing w:line="276" w:lineRule="auto"/>
        <w:jc w:val="both"/>
        <w:textAlignment w:val="baseline"/>
      </w:pPr>
      <w:r>
        <w:t xml:space="preserve">The </w:t>
      </w:r>
      <w:r w:rsidR="00FC49B2">
        <w:t xml:space="preserve">Supervision of the </w:t>
      </w:r>
      <w:r w:rsidR="00FC49B2" w:rsidRPr="0056109E">
        <w:t>civil works for construction/reconstruction and/or upgrade of the facilities and infrastructure at the Border Crossing Point</w:t>
      </w:r>
      <w:r w:rsidR="00FC49B2">
        <w:t>s</w:t>
      </w:r>
      <w:r>
        <w:t xml:space="preserve"> </w:t>
      </w:r>
      <w:r w:rsidR="002B1544" w:rsidRPr="0056109E">
        <w:t>(BCPs) Deve Bair</w:t>
      </w:r>
      <w:r w:rsidR="002B1544">
        <w:t xml:space="preserve"> and Kjafasan </w:t>
      </w:r>
      <w:r>
        <w:t>will be performed under this assignment.</w:t>
      </w:r>
    </w:p>
    <w:p w14:paraId="68E8AE3B" w14:textId="77777777" w:rsidR="001B0E85" w:rsidRDefault="001B0E85" w:rsidP="009C42A4">
      <w:pPr>
        <w:suppressAutoHyphens/>
        <w:overflowPunct w:val="0"/>
        <w:autoSpaceDE w:val="0"/>
        <w:autoSpaceDN w:val="0"/>
        <w:adjustRightInd w:val="0"/>
        <w:spacing w:line="276" w:lineRule="auto"/>
        <w:jc w:val="both"/>
        <w:textAlignment w:val="baseline"/>
      </w:pPr>
    </w:p>
    <w:p w14:paraId="078436E5" w14:textId="4CC33A44" w:rsidR="008412F6" w:rsidRPr="00487D0E" w:rsidRDefault="001B0E85" w:rsidP="001B0E85">
      <w:pPr>
        <w:suppressAutoHyphens/>
        <w:overflowPunct w:val="0"/>
        <w:autoSpaceDE w:val="0"/>
        <w:autoSpaceDN w:val="0"/>
        <w:adjustRightInd w:val="0"/>
        <w:spacing w:line="276" w:lineRule="auto"/>
        <w:jc w:val="both"/>
        <w:textAlignment w:val="baseline"/>
      </w:pPr>
      <w:r w:rsidRPr="00487D0E">
        <w:t xml:space="preserve">The consulting services </w:t>
      </w:r>
      <w:r w:rsidR="002B1544">
        <w:t xml:space="preserve">for supervision </w:t>
      </w:r>
      <w:r w:rsidRPr="00487D0E">
        <w:t>(“the Services”) include</w:t>
      </w:r>
      <w:r>
        <w:t xml:space="preserve"> following </w:t>
      </w:r>
      <w:r w:rsidR="009C42A4" w:rsidRPr="00487D0E">
        <w:t>specific objectives of the assignment</w:t>
      </w:r>
      <w:r>
        <w:t xml:space="preserve"> </w:t>
      </w:r>
      <w:r w:rsidRPr="001B0E85">
        <w:t>divided into two (2) Tasks</w:t>
      </w:r>
      <w:r>
        <w:t>:</w:t>
      </w:r>
    </w:p>
    <w:p w14:paraId="1EEBE581" w14:textId="2506F781" w:rsidR="001B0E85" w:rsidRDefault="00EE1702" w:rsidP="001B0E85">
      <w:pPr>
        <w:suppressAutoHyphens/>
        <w:overflowPunct w:val="0"/>
        <w:autoSpaceDE w:val="0"/>
        <w:autoSpaceDN w:val="0"/>
        <w:adjustRightInd w:val="0"/>
        <w:spacing w:line="276" w:lineRule="auto"/>
        <w:jc w:val="both"/>
        <w:textAlignment w:val="baseline"/>
      </w:pPr>
      <w:r>
        <w:t xml:space="preserve">• </w:t>
      </w:r>
      <w:r w:rsidR="001B0E85">
        <w:t>The objectives of the Task</w:t>
      </w:r>
      <w:r w:rsidR="002B1544">
        <w:t>s</w:t>
      </w:r>
      <w:r w:rsidR="001B0E85">
        <w:t xml:space="preserve"> </w:t>
      </w:r>
      <w:r w:rsidR="002B1544">
        <w:t>are:</w:t>
      </w:r>
    </w:p>
    <w:p w14:paraId="4C8C269A" w14:textId="262459DE" w:rsidR="002B1544" w:rsidRDefault="002B1544" w:rsidP="002B1544">
      <w:pPr>
        <w:suppressAutoHyphens/>
        <w:overflowPunct w:val="0"/>
        <w:autoSpaceDE w:val="0"/>
        <w:autoSpaceDN w:val="0"/>
        <w:adjustRightInd w:val="0"/>
        <w:spacing w:line="276" w:lineRule="auto"/>
        <w:jc w:val="both"/>
        <w:textAlignment w:val="baseline"/>
      </w:pPr>
      <w:r>
        <w:t>Task 1- BCP Deve Bair</w:t>
      </w:r>
    </w:p>
    <w:p w14:paraId="59E76770" w14:textId="77777777" w:rsidR="002B1544" w:rsidRDefault="002B1544" w:rsidP="002B1544">
      <w:pPr>
        <w:suppressAutoHyphens/>
        <w:overflowPunct w:val="0"/>
        <w:autoSpaceDE w:val="0"/>
        <w:autoSpaceDN w:val="0"/>
        <w:adjustRightInd w:val="0"/>
        <w:spacing w:line="276" w:lineRule="auto"/>
        <w:jc w:val="both"/>
        <w:textAlignment w:val="baseline"/>
      </w:pPr>
      <w:r>
        <w:t>Supervision of civil works for Construction of administration facility of the customs terminal (ground floor, app. 320m2) and Reconstruction of the administration building of the Customs on the Border Crossing Point in Deve Bair (two floors and basement, app. 600m2)</w:t>
      </w:r>
    </w:p>
    <w:p w14:paraId="4B094317" w14:textId="77777777" w:rsidR="002B1544" w:rsidRPr="002B1544" w:rsidRDefault="002B1544" w:rsidP="002B1544">
      <w:pPr>
        <w:suppressAutoHyphens/>
        <w:overflowPunct w:val="0"/>
        <w:autoSpaceDE w:val="0"/>
        <w:autoSpaceDN w:val="0"/>
        <w:adjustRightInd w:val="0"/>
        <w:spacing w:line="276" w:lineRule="auto"/>
        <w:jc w:val="both"/>
        <w:textAlignment w:val="baseline"/>
        <w:rPr>
          <w:lang w:val="en-US"/>
        </w:rPr>
      </w:pPr>
      <w:r>
        <w:t xml:space="preserve"> </w:t>
      </w:r>
      <w:r w:rsidRPr="002B1544">
        <w:rPr>
          <w:lang w:val="en-US"/>
        </w:rPr>
        <w:t>Task 2 - BCP Kjafasan</w:t>
      </w:r>
    </w:p>
    <w:p w14:paraId="3D5FB28E" w14:textId="77777777" w:rsidR="002B1544" w:rsidRDefault="002B1544" w:rsidP="002B1544">
      <w:pPr>
        <w:suppressAutoHyphens/>
        <w:overflowPunct w:val="0"/>
        <w:autoSpaceDE w:val="0"/>
        <w:autoSpaceDN w:val="0"/>
        <w:adjustRightInd w:val="0"/>
        <w:spacing w:line="276" w:lineRule="auto"/>
        <w:jc w:val="both"/>
        <w:textAlignment w:val="baseline"/>
        <w:rPr>
          <w:lang w:val="en-US"/>
        </w:rPr>
      </w:pPr>
      <w:r w:rsidRPr="002B1544">
        <w:rPr>
          <w:lang w:val="en-US"/>
        </w:rPr>
        <w:t>Supervision of civil works for Construction of upgrade of the Customs’ administrative facilities (app. 253m</w:t>
      </w:r>
      <w:r w:rsidRPr="002B1544">
        <w:rPr>
          <w:vertAlign w:val="superscript"/>
          <w:lang w:val="en-US"/>
        </w:rPr>
        <w:t>2</w:t>
      </w:r>
      <w:r w:rsidRPr="002B1544">
        <w:rPr>
          <w:lang w:val="en-US"/>
        </w:rPr>
        <w:t>); Reconstruction of administration building of Customs and Police (ground floor, app. 200m</w:t>
      </w:r>
      <w:r w:rsidRPr="002B1544">
        <w:rPr>
          <w:vertAlign w:val="superscript"/>
          <w:lang w:val="en-US"/>
        </w:rPr>
        <w:t>2</w:t>
      </w:r>
      <w:r w:rsidRPr="002B1544">
        <w:rPr>
          <w:lang w:val="en-US"/>
        </w:rPr>
        <w:t>) and Demolishing and removal of object (Customs’ shop app. 60 m</w:t>
      </w:r>
      <w:r w:rsidRPr="002B1544">
        <w:rPr>
          <w:vertAlign w:val="superscript"/>
          <w:lang w:val="en-US"/>
        </w:rPr>
        <w:t>2</w:t>
      </w:r>
      <w:r w:rsidRPr="002B1544">
        <w:rPr>
          <w:lang w:val="en-US"/>
        </w:rPr>
        <w:t>) on the Border Crossing Point in Kjafasan.</w:t>
      </w:r>
    </w:p>
    <w:p w14:paraId="422472E1" w14:textId="77777777" w:rsidR="002B1544" w:rsidRPr="002B1544" w:rsidRDefault="002B1544" w:rsidP="002B1544">
      <w:pPr>
        <w:suppressAutoHyphens/>
        <w:overflowPunct w:val="0"/>
        <w:autoSpaceDE w:val="0"/>
        <w:autoSpaceDN w:val="0"/>
        <w:adjustRightInd w:val="0"/>
        <w:spacing w:line="276" w:lineRule="auto"/>
        <w:jc w:val="both"/>
        <w:textAlignment w:val="baseline"/>
        <w:rPr>
          <w:lang w:val="en-US"/>
        </w:rPr>
      </w:pPr>
    </w:p>
    <w:p w14:paraId="259766ED" w14:textId="77777777" w:rsidR="002B1544" w:rsidRDefault="002B1544" w:rsidP="002B1544">
      <w:pPr>
        <w:spacing w:before="120" w:after="120"/>
        <w:jc w:val="both"/>
      </w:pPr>
      <w:r>
        <w:t>Specific tasks for both BCPs</w:t>
      </w:r>
    </w:p>
    <w:p w14:paraId="3C545CA2" w14:textId="77777777" w:rsidR="002B1544" w:rsidRDefault="002B1544" w:rsidP="002B1544">
      <w:pPr>
        <w:spacing w:before="120" w:after="120"/>
        <w:jc w:val="both"/>
      </w:pPr>
      <w:r>
        <w:t>The Supervision Company (“the Consultant”) shall carry out the supervision and monitoring of works and inspection of the building materials.</w:t>
      </w:r>
    </w:p>
    <w:p w14:paraId="0B728A4C" w14:textId="38F22393" w:rsidR="002B1544" w:rsidRDefault="002B1544" w:rsidP="002B1544">
      <w:pPr>
        <w:spacing w:before="120" w:after="120"/>
        <w:jc w:val="both"/>
      </w:pPr>
      <w:r>
        <w:t>The Consultant will provide supervisory services in the technical and financial control of the works performed by Construction company; check the performance of the Construction company and verify that the execution of the civil works is in accordance with the contract documents. During the construction phase, the Consultant will carry out all the necessary inspections and testing of materials and of manufactured products in order to ensure the compliance with accepted standards and practices.</w:t>
      </w:r>
    </w:p>
    <w:p w14:paraId="4430381C" w14:textId="174B5A91" w:rsidR="002B1544" w:rsidRDefault="002B1544" w:rsidP="002B1544">
      <w:pPr>
        <w:spacing w:before="120" w:after="120"/>
        <w:jc w:val="both"/>
      </w:pPr>
      <w:r>
        <w:t xml:space="preserve">The materials should be checked before installation and their relevant quality has to be specified in the Technical Specifications of the contract’s documents and approved by the Consultant before the beginning of the works. The Consultant will instruct the Construction company for the site testing and verification phases of such tests. The Consultant will take care of reducing project expenditures as much as possible and request the Construction company to take appropriate measures in view of improving the work’s progress. The Consultant shall supervise the sites at least once per week and at least once in two weeks accompanied by the PIU Project manager of the works (architect/civil engineer) for better coordination of their work and in order to have the same approach when supervising the contracts execution. </w:t>
      </w:r>
      <w:r w:rsidR="009F461F" w:rsidRPr="009F461F">
        <w:t xml:space="preserve">The Construction company will provide an adequate working (office) space with necessary working conditions for the Consultant.  </w:t>
      </w:r>
      <w:r>
        <w:t>Before the beginning of the works the Consultant in coordination with the PIU Project manager of the works (architect/civil engineer) shall approve the dynamic program plan of the works.</w:t>
      </w:r>
    </w:p>
    <w:p w14:paraId="1A3FD3DD" w14:textId="77777777" w:rsidR="002B1544" w:rsidRDefault="002B1544" w:rsidP="002B1544">
      <w:pPr>
        <w:spacing w:before="120" w:after="120"/>
        <w:jc w:val="both"/>
      </w:pPr>
      <w:r>
        <w:lastRenderedPageBreak/>
        <w:t>The Consultant shall determine the actual quantities of the civil works executed by the Construction company in accordance with the provisions of the Contract. The Interim payments have to be approved by the Consultant, controlled by the Project Implementation Unit (PIU) and verified by the Client for payment.</w:t>
      </w:r>
      <w:r w:rsidRPr="00487D0E">
        <w:t xml:space="preserve"> </w:t>
      </w:r>
    </w:p>
    <w:p w14:paraId="763AAA02" w14:textId="55450F09" w:rsidR="006F111A" w:rsidRPr="00487D0E" w:rsidRDefault="006F111A" w:rsidP="002B1544">
      <w:pPr>
        <w:spacing w:before="120" w:after="120"/>
        <w:jc w:val="both"/>
      </w:pPr>
      <w:r w:rsidRPr="00487D0E">
        <w:t xml:space="preserve">The intended commencement of the Services is </w:t>
      </w:r>
      <w:r w:rsidR="002B1544">
        <w:t>February/March</w:t>
      </w:r>
      <w:r w:rsidRPr="00487D0E">
        <w:t xml:space="preserve"> 202</w:t>
      </w:r>
      <w:r w:rsidR="002B1544">
        <w:t>3</w:t>
      </w:r>
      <w:r w:rsidRPr="00487D0E">
        <w:t xml:space="preserve"> and the period of implementation shall be </w:t>
      </w:r>
      <w:r w:rsidR="002B1544">
        <w:t>18</w:t>
      </w:r>
      <w:r w:rsidRPr="00487D0E">
        <w:t xml:space="preserve"> </w:t>
      </w:r>
      <w:r w:rsidR="002B1544">
        <w:t>months</w:t>
      </w:r>
      <w:r w:rsidRPr="00487D0E">
        <w:t>.</w:t>
      </w:r>
    </w:p>
    <w:p w14:paraId="4398FF1E" w14:textId="77777777" w:rsidR="00007BD6" w:rsidRPr="00487D0E" w:rsidRDefault="003724CB" w:rsidP="00446BD1">
      <w:pPr>
        <w:spacing w:after="120"/>
        <w:jc w:val="both"/>
        <w:rPr>
          <w:color w:val="FF0000"/>
          <w:spacing w:val="-2"/>
        </w:rPr>
      </w:pPr>
      <w:r w:rsidRPr="00487D0E">
        <w:t xml:space="preserve">The detailed Terms of Reference (TOR) for the assignment can be </w:t>
      </w:r>
      <w:r w:rsidR="00085845" w:rsidRPr="00487D0E">
        <w:rPr>
          <w:spacing w:val="-2"/>
        </w:rPr>
        <w:t>found at the following website</w:t>
      </w:r>
      <w:r w:rsidR="00273D78" w:rsidRPr="00487D0E">
        <w:rPr>
          <w:spacing w:val="-2"/>
        </w:rPr>
        <w:t>s</w:t>
      </w:r>
      <w:r w:rsidR="00085845" w:rsidRPr="00487D0E">
        <w:rPr>
          <w:spacing w:val="-2"/>
        </w:rPr>
        <w:t>:</w:t>
      </w:r>
      <w:r w:rsidR="00085845" w:rsidRPr="00487D0E">
        <w:rPr>
          <w:color w:val="FF0000"/>
          <w:spacing w:val="-2"/>
        </w:rPr>
        <w:t xml:space="preserve"> </w:t>
      </w:r>
      <w:hyperlink r:id="rId11" w:history="1">
        <w:r w:rsidR="008A65F2" w:rsidRPr="00487D0E">
          <w:rPr>
            <w:color w:val="0000FF"/>
            <w:u w:val="single"/>
          </w:rPr>
          <w:t>https://www.e-nabavki.gov.mk</w:t>
        </w:r>
      </w:hyperlink>
      <w:r w:rsidR="008A65F2" w:rsidRPr="00487D0E">
        <w:t xml:space="preserve"> and </w:t>
      </w:r>
      <w:hyperlink r:id="rId12" w:history="1">
        <w:r w:rsidR="00007BD6" w:rsidRPr="00487D0E">
          <w:rPr>
            <w:rStyle w:val="Hyperlink"/>
            <w:spacing w:val="-2"/>
          </w:rPr>
          <w:t>http://mtc.gov.mk/javniOglasi</w:t>
        </w:r>
      </w:hyperlink>
      <w:r w:rsidR="00007BD6" w:rsidRPr="00487D0E">
        <w:rPr>
          <w:spacing w:val="-2"/>
        </w:rPr>
        <w:t>.</w:t>
      </w:r>
    </w:p>
    <w:p w14:paraId="5F800D6B" w14:textId="77777777" w:rsidR="00F76A0F" w:rsidRPr="00487D0E" w:rsidRDefault="002C2F8A" w:rsidP="0012520E">
      <w:pPr>
        <w:spacing w:after="240"/>
        <w:jc w:val="both"/>
      </w:pPr>
      <w:r w:rsidRPr="00487D0E">
        <w:t xml:space="preserve">The </w:t>
      </w:r>
      <w:r w:rsidR="000F2106" w:rsidRPr="00487D0E">
        <w:t xml:space="preserve">Ministry of </w:t>
      </w:r>
      <w:r w:rsidR="00007BD6" w:rsidRPr="00487D0E">
        <w:t xml:space="preserve">Transport </w:t>
      </w:r>
      <w:r w:rsidR="000F2106" w:rsidRPr="00487D0E">
        <w:t xml:space="preserve">and </w:t>
      </w:r>
      <w:r w:rsidR="00007BD6" w:rsidRPr="00487D0E">
        <w:t xml:space="preserve">Communications </w:t>
      </w:r>
      <w:r w:rsidRPr="00487D0E">
        <w:t xml:space="preserve">now invites eligible consulting firms (“Consultants”) to indicate their interest in providing the Services. Interested Consultants </w:t>
      </w:r>
      <w:r w:rsidR="009F3AFE" w:rsidRPr="00487D0E">
        <w:t xml:space="preserve">(a firm or a group of firms) </w:t>
      </w:r>
      <w:r w:rsidRPr="00487D0E">
        <w:t>should provide information demonstrating that they have the required qualifications and relevant expe</w:t>
      </w:r>
      <w:r w:rsidR="00F76A0F" w:rsidRPr="00487D0E">
        <w:t>rience to perform the Services.</w:t>
      </w:r>
    </w:p>
    <w:p w14:paraId="4E8FB4CF" w14:textId="27A3D5BF" w:rsidR="00BA4EF2" w:rsidRPr="00487D0E" w:rsidRDefault="002C2F8A" w:rsidP="005C1928">
      <w:pPr>
        <w:spacing w:after="120"/>
        <w:jc w:val="both"/>
      </w:pPr>
      <w:r w:rsidRPr="00487D0E">
        <w:t xml:space="preserve">The shortlisting criteria are: </w:t>
      </w:r>
    </w:p>
    <w:p w14:paraId="364E035F" w14:textId="70BF6EC9" w:rsidR="005C1928" w:rsidRDefault="005C1928" w:rsidP="005C1928">
      <w:pPr>
        <w:suppressAutoHyphens/>
        <w:overflowPunct w:val="0"/>
        <w:autoSpaceDE w:val="0"/>
        <w:autoSpaceDN w:val="0"/>
        <w:adjustRightInd w:val="0"/>
        <w:spacing w:after="120"/>
        <w:jc w:val="both"/>
        <w:textAlignment w:val="baseline"/>
      </w:pPr>
      <w:r>
        <w:t xml:space="preserve">1. Proven general experience for assignments on providing Consultancy </w:t>
      </w:r>
      <w:r w:rsidR="002B1544">
        <w:t>–</w:t>
      </w:r>
      <w:r>
        <w:t xml:space="preserve"> </w:t>
      </w:r>
      <w:r w:rsidR="002B1544">
        <w:t>Supervision of civil works</w:t>
      </w:r>
      <w:r>
        <w:t xml:space="preserve"> </w:t>
      </w:r>
      <w:r w:rsidR="00D81A32">
        <w:t xml:space="preserve">in </w:t>
      </w:r>
      <w:r>
        <w:t xml:space="preserve">the past </w:t>
      </w:r>
      <w:r w:rsidR="002B1544">
        <w:t>7</w:t>
      </w:r>
      <w:r>
        <w:t xml:space="preserve"> (</w:t>
      </w:r>
      <w:r w:rsidR="002B1544">
        <w:t>seven</w:t>
      </w:r>
      <w:r>
        <w:t>) years</w:t>
      </w:r>
    </w:p>
    <w:p w14:paraId="69E41EE3" w14:textId="22B7D8B4" w:rsidR="005C1928" w:rsidRDefault="005C1928" w:rsidP="005C1928">
      <w:pPr>
        <w:suppressAutoHyphens/>
        <w:overflowPunct w:val="0"/>
        <w:autoSpaceDE w:val="0"/>
        <w:autoSpaceDN w:val="0"/>
        <w:adjustRightInd w:val="0"/>
        <w:spacing w:after="120"/>
        <w:jc w:val="both"/>
        <w:textAlignment w:val="baseline"/>
      </w:pPr>
      <w:r>
        <w:t xml:space="preserve">2. Proven specific experience in at least three (3) similar* project references successfully completed within the last </w:t>
      </w:r>
      <w:r w:rsidR="002B1544">
        <w:t>5</w:t>
      </w:r>
      <w:r>
        <w:t xml:space="preserve"> (</w:t>
      </w:r>
      <w:r w:rsidR="002B1544">
        <w:t>five</w:t>
      </w:r>
      <w:r>
        <w:t>) years</w:t>
      </w:r>
    </w:p>
    <w:p w14:paraId="691B1B50" w14:textId="6A9989E6"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general </w:t>
      </w:r>
      <w:r w:rsidRPr="00487D0E">
        <w:rPr>
          <w:lang w:val="en-US" w:eastAsia="en-US"/>
        </w:rPr>
        <w:t xml:space="preserve">experience shall be presented in a list of project references for provided Consultancy </w:t>
      </w:r>
      <w:r w:rsidR="005C1928">
        <w:rPr>
          <w:lang w:val="en-US" w:eastAsia="en-US"/>
        </w:rPr>
        <w:t>–</w:t>
      </w:r>
      <w:r w:rsidRPr="00487D0E">
        <w:rPr>
          <w:lang w:val="en-US" w:eastAsia="en-US"/>
        </w:rPr>
        <w:t xml:space="preserve"> </w:t>
      </w:r>
      <w:r w:rsidR="002B1544">
        <w:rPr>
          <w:lang w:val="en-US" w:eastAsia="en-US"/>
        </w:rPr>
        <w:t>Supervision</w:t>
      </w:r>
      <w:r w:rsidRPr="00487D0E">
        <w:rPr>
          <w:lang w:val="en-US" w:eastAsia="en-US"/>
        </w:rPr>
        <w:t xml:space="preserve"> within the past </w:t>
      </w:r>
      <w:r w:rsidR="002B1544">
        <w:rPr>
          <w:lang w:val="en-US" w:eastAsia="en-US"/>
        </w:rPr>
        <w:t>7</w:t>
      </w:r>
      <w:r w:rsidRPr="00487D0E">
        <w:rPr>
          <w:lang w:val="en-US" w:eastAsia="en-US"/>
        </w:rPr>
        <w:t xml:space="preserve"> (</w:t>
      </w:r>
      <w:r w:rsidR="002B1544">
        <w:rPr>
          <w:lang w:val="en-US" w:eastAsia="en-US"/>
        </w:rPr>
        <w:t>seven</w:t>
      </w:r>
      <w:r w:rsidRPr="00487D0E">
        <w:rPr>
          <w:lang w:val="en-US" w:eastAsia="en-US"/>
        </w:rPr>
        <w:t>) years and accompanied by certificates of orderly fulfillment of the contracts verified by other party from such contracts.</w:t>
      </w:r>
    </w:p>
    <w:p w14:paraId="4FF3CE5D" w14:textId="3DFDBDD0" w:rsid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specific </w:t>
      </w:r>
      <w:r w:rsidRPr="00487D0E">
        <w:rPr>
          <w:lang w:val="en-US" w:eastAsia="en-US"/>
        </w:rPr>
        <w:t xml:space="preserve">experience shall be presented in a list of at least three (3) similar nature and scope project references successfully completed within last </w:t>
      </w:r>
      <w:r w:rsidR="002B1544">
        <w:rPr>
          <w:lang w:val="en-US" w:eastAsia="en-US"/>
        </w:rPr>
        <w:t>5</w:t>
      </w:r>
      <w:r w:rsidRPr="00487D0E">
        <w:rPr>
          <w:lang w:val="en-US" w:eastAsia="en-US"/>
        </w:rPr>
        <w:t xml:space="preserve"> (</w:t>
      </w:r>
      <w:r w:rsidR="002B1544">
        <w:rPr>
          <w:lang w:val="en-US" w:eastAsia="en-US"/>
        </w:rPr>
        <w:t>five</w:t>
      </w:r>
      <w:r w:rsidRPr="00487D0E">
        <w:rPr>
          <w:lang w:val="en-US" w:eastAsia="en-US"/>
        </w:rPr>
        <w:t xml:space="preserve">)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4B3B0277" w14:textId="4C9FA156" w:rsidR="005C1928" w:rsidRPr="00487D0E" w:rsidRDefault="005C1928"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The credibility of mentioned</w:t>
      </w:r>
      <w:r>
        <w:rPr>
          <w:lang w:val="en-US" w:eastAsia="en-US"/>
        </w:rPr>
        <w:t xml:space="preserve"> e</w:t>
      </w:r>
      <w:r w:rsidRPr="005C1928">
        <w:rPr>
          <w:lang w:val="en-US" w:eastAsia="en-US"/>
        </w:rPr>
        <w:t xml:space="preserve">xperience in </w:t>
      </w:r>
      <w:r w:rsidR="002B1544">
        <w:rPr>
          <w:lang w:val="en-US" w:eastAsia="en-US"/>
        </w:rPr>
        <w:t xml:space="preserve">Supervision of </w:t>
      </w:r>
      <w:r w:rsidR="00AE48CE">
        <w:rPr>
          <w:lang w:val="en-US" w:eastAsia="en-US"/>
        </w:rPr>
        <w:t>civil</w:t>
      </w:r>
      <w:r w:rsidR="002B1544">
        <w:rPr>
          <w:lang w:val="en-US" w:eastAsia="en-US"/>
        </w:rPr>
        <w:t xml:space="preserve"> wor</w:t>
      </w:r>
      <w:r w:rsidR="00AE48CE">
        <w:rPr>
          <w:lang w:val="en-US" w:eastAsia="en-US"/>
        </w:rPr>
        <w:t>ks</w:t>
      </w:r>
      <w:r w:rsidRPr="005C1928">
        <w:rPr>
          <w:lang w:val="en-US" w:eastAsia="en-US"/>
        </w:rPr>
        <w:t xml:space="preserve"> projects</w:t>
      </w:r>
      <w:r>
        <w:rPr>
          <w:lang w:val="en-US" w:eastAsia="en-US"/>
        </w:rPr>
        <w:t xml:space="preserve"> </w:t>
      </w:r>
      <w:r w:rsidRPr="00487D0E">
        <w:rPr>
          <w:lang w:val="en-US" w:eastAsia="en-US"/>
        </w:rPr>
        <w:t xml:space="preserve">shall be presented in a list of project references </w:t>
      </w:r>
      <w:r w:rsidRPr="005C1928">
        <w:rPr>
          <w:lang w:val="en-US" w:eastAsia="en-US"/>
        </w:rPr>
        <w:t>accompanied by certificates of orderly fulfillment of the contracts verified by other party from such contracts.</w:t>
      </w:r>
    </w:p>
    <w:p w14:paraId="45EA1E9B" w14:textId="05039072" w:rsidR="00487D0E" w:rsidRPr="00487D0E" w:rsidRDefault="00487D0E"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w:t>
      </w:r>
      <w:r w:rsidR="005C1928" w:rsidRPr="005C1928">
        <w:t xml:space="preserve"> </w:t>
      </w:r>
      <w:r w:rsidR="00AE48CE" w:rsidRPr="00AE48CE">
        <w:rPr>
          <w:lang w:eastAsia="en-US"/>
        </w:rPr>
        <w:t>Similarity is considered in nature, size and complexity of completed contracts in the field of supervision of construction. Assignments for supervision of construction with bigger size and complexity are acceptable</w:t>
      </w:r>
      <w:r w:rsidR="005C1928" w:rsidRPr="005C1928">
        <w:rPr>
          <w:lang w:val="en-US" w:eastAsia="en-US"/>
        </w:rPr>
        <w:t>.</w:t>
      </w:r>
    </w:p>
    <w:p w14:paraId="41A4FC8C" w14:textId="65D601B9" w:rsidR="00487D0E" w:rsidRPr="00487D0E" w:rsidRDefault="00487D0E" w:rsidP="00487D0E">
      <w:pPr>
        <w:tabs>
          <w:tab w:val="left" w:pos="0"/>
        </w:tabs>
        <w:suppressAutoHyphens/>
        <w:overflowPunct w:val="0"/>
        <w:autoSpaceDE w:val="0"/>
        <w:autoSpaceDN w:val="0"/>
        <w:adjustRightInd w:val="0"/>
        <w:jc w:val="both"/>
        <w:textAlignment w:val="baseline"/>
        <w:rPr>
          <w:iCs/>
          <w:lang w:val="en-US" w:eastAsia="en-US"/>
        </w:rPr>
      </w:pPr>
      <w:r w:rsidRPr="00487D0E">
        <w:rPr>
          <w:iCs/>
          <w:lang w:val="en-US" w:eastAsia="en-US"/>
        </w:rPr>
        <w:t xml:space="preserve">The Consultant Company </w:t>
      </w:r>
      <w:r w:rsidR="005C1928">
        <w:rPr>
          <w:iCs/>
          <w:lang w:val="en-US" w:eastAsia="en-US"/>
        </w:rPr>
        <w:t xml:space="preserve">or Joint Venture </w:t>
      </w:r>
      <w:r w:rsidRPr="00487D0E">
        <w:rPr>
          <w:iCs/>
          <w:lang w:val="en-US" w:eastAsia="en-US"/>
        </w:rPr>
        <w:t>should possess the following:</w:t>
      </w:r>
    </w:p>
    <w:p w14:paraId="71795156" w14:textId="77777777" w:rsidR="00487D0E" w:rsidRPr="00487D0E" w:rsidRDefault="00487D0E" w:rsidP="00487D0E">
      <w:pPr>
        <w:tabs>
          <w:tab w:val="left" w:pos="0"/>
        </w:tabs>
        <w:suppressAutoHyphens/>
        <w:overflowPunct w:val="0"/>
        <w:autoSpaceDE w:val="0"/>
        <w:autoSpaceDN w:val="0"/>
        <w:adjustRightInd w:val="0"/>
        <w:jc w:val="both"/>
        <w:textAlignment w:val="baseline"/>
        <w:rPr>
          <w:bCs/>
          <w:iCs/>
          <w:lang w:val="en-US" w:eastAsia="en-US"/>
        </w:rPr>
      </w:pPr>
    </w:p>
    <w:p w14:paraId="3F44438F" w14:textId="7B8213FA" w:rsidR="00AE48CE" w:rsidRPr="00AE48CE" w:rsidRDefault="005C1928" w:rsidP="00AE48CE">
      <w:pPr>
        <w:spacing w:after="120"/>
        <w:jc w:val="both"/>
        <w:rPr>
          <w:lang w:val="en-US" w:eastAsia="en-US"/>
        </w:rPr>
      </w:pPr>
      <w:r>
        <w:rPr>
          <w:lang w:val="en-US" w:eastAsia="en-US"/>
        </w:rPr>
        <w:t xml:space="preserve">- </w:t>
      </w:r>
      <w:r w:rsidR="00AE48CE" w:rsidRPr="00AE48CE">
        <w:rPr>
          <w:lang w:val="en-US" w:eastAsia="en-US"/>
        </w:rPr>
        <w:t>a. License (Authorization) A for supervision of works</w:t>
      </w:r>
      <w:r w:rsidR="009F461F">
        <w:rPr>
          <w:lang w:val="en-US" w:eastAsia="en-US"/>
        </w:rPr>
        <w:t xml:space="preserve"> </w:t>
      </w:r>
      <w:r w:rsidR="00AE48CE" w:rsidRPr="00AE48CE">
        <w:rPr>
          <w:lang w:val="en-US" w:eastAsia="en-US"/>
        </w:rPr>
        <w:t>in accordance with the Construction Law of the Republic of North Macedonia. In a case of Joint Venture this qualification criterion must be met by Lead partner of the Joint Venture.</w:t>
      </w:r>
    </w:p>
    <w:p w14:paraId="38E09220" w14:textId="77777777" w:rsidR="00AE48CE" w:rsidRPr="009A6B5F" w:rsidRDefault="00AE48CE" w:rsidP="00AE48CE">
      <w:pPr>
        <w:spacing w:after="120"/>
        <w:jc w:val="both"/>
        <w:rPr>
          <w:lang w:val="en-US" w:eastAsia="en-US"/>
        </w:rPr>
      </w:pPr>
      <w:r w:rsidRPr="009A6B5F">
        <w:rPr>
          <w:lang w:val="en-US" w:eastAsia="en-US"/>
        </w:rPr>
        <w:t>License A for domestic companies or Confirmation for companies from abroad, for performance of Supervision of construction works, issued by Ministry of transport and communications and in accordance to the national legislation, should be obtained and in possession by the awarded single Bidder or by the Lead member of JV prior to Contract Signing. Copies of the required License A or Confirmation should be submitted to Employer prior to Contract signing.</w:t>
      </w:r>
    </w:p>
    <w:p w14:paraId="1A52B2EA" w14:textId="77777777" w:rsidR="00AE48CE" w:rsidRPr="009A6B5F" w:rsidRDefault="00AE48CE" w:rsidP="00AE48CE">
      <w:pPr>
        <w:spacing w:after="120"/>
        <w:jc w:val="both"/>
        <w:rPr>
          <w:lang w:val="en-US" w:eastAsia="en-US"/>
        </w:rPr>
      </w:pPr>
      <w:r w:rsidRPr="009A6B5F">
        <w:rPr>
          <w:lang w:val="en-US" w:eastAsia="en-US"/>
        </w:rPr>
        <w:t>b. ISO 9001 Certification. In a case of Joint Venture this qualification criterion must be met by the Leading partner of the Joint Venture.</w:t>
      </w:r>
    </w:p>
    <w:p w14:paraId="49BFC240" w14:textId="18D94382" w:rsidR="005C1928" w:rsidRPr="005C1928" w:rsidRDefault="005C1928" w:rsidP="005C1928">
      <w:pPr>
        <w:spacing w:after="120"/>
        <w:jc w:val="both"/>
        <w:rPr>
          <w:lang w:val="en-US" w:eastAsia="en-US"/>
        </w:rPr>
      </w:pPr>
      <w:r w:rsidRPr="009A6B5F">
        <w:rPr>
          <w:lang w:val="en-US" w:eastAsia="en-US"/>
        </w:rPr>
        <w:t xml:space="preserve">-  The Consultants team must comprise experts that have appropriate experience and authorization issued according to the national legislation of the Republic of North Macedonia. Foreign experts can get more information about confirmation of their Authorizations on the following link:  </w:t>
      </w:r>
      <w:hyperlink r:id="rId13" w:history="1">
        <w:r w:rsidR="004F3D72" w:rsidRPr="009A6B5F">
          <w:rPr>
            <w:rStyle w:val="Hyperlink"/>
            <w:lang w:val="en-US" w:eastAsia="en-US"/>
          </w:rPr>
          <w:t>http://komoraoai.mk/en/application-foreign-individuals.html</w:t>
        </w:r>
      </w:hyperlink>
      <w:r w:rsidRPr="009A6B5F">
        <w:rPr>
          <w:lang w:val="en-US" w:eastAsia="en-US"/>
        </w:rPr>
        <w:t>.</w:t>
      </w:r>
    </w:p>
    <w:p w14:paraId="582E5227" w14:textId="7A0FD238" w:rsidR="00865DB3" w:rsidRPr="00487D0E" w:rsidRDefault="00865DB3" w:rsidP="00487D0E">
      <w:pPr>
        <w:spacing w:after="120"/>
        <w:jc w:val="both"/>
        <w:rPr>
          <w:u w:val="single"/>
        </w:rPr>
      </w:pPr>
      <w:r w:rsidRPr="00487D0E">
        <w:rPr>
          <w:u w:val="single"/>
        </w:rPr>
        <w:t>Key Experts will not be evaluated at this stage.</w:t>
      </w:r>
    </w:p>
    <w:p w14:paraId="041290C4" w14:textId="77777777" w:rsidR="006F111A" w:rsidRPr="00487D0E" w:rsidRDefault="006F111A" w:rsidP="00865DB3">
      <w:pPr>
        <w:spacing w:after="120"/>
        <w:jc w:val="both"/>
      </w:pPr>
      <w:r w:rsidRPr="00487D0E">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Pr="00487D0E" w:rsidRDefault="00E07FC8" w:rsidP="00865DB3">
      <w:pPr>
        <w:spacing w:after="120"/>
        <w:jc w:val="both"/>
      </w:pPr>
      <w:r w:rsidRPr="00487D0E">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487D0E">
        <w:t>fulfils</w:t>
      </w:r>
      <w:r w:rsidRPr="00487D0E">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487D0E" w:rsidRDefault="00865DB3" w:rsidP="00865DB3">
      <w:pPr>
        <w:spacing w:after="120"/>
        <w:jc w:val="both"/>
      </w:pPr>
      <w:r w:rsidRPr="00487D0E">
        <w:lastRenderedPageBreak/>
        <w:t xml:space="preserve">The attention of interested Consultants is drawn to Section III, paragraphs, 3.14, 3.16, and 3.17 of the World Bank’s </w:t>
      </w:r>
      <w:r w:rsidRPr="00487D0E">
        <w:rPr>
          <w:spacing w:val="-2"/>
        </w:rPr>
        <w:t>“Procuremen</w:t>
      </w:r>
      <w:r w:rsidRPr="00487D0E">
        <w:t>t Regulations for IPF Borrowers”</w:t>
      </w:r>
      <w:r w:rsidRPr="00487D0E">
        <w:rPr>
          <w:spacing w:val="-2"/>
        </w:rPr>
        <w:t xml:space="preserve"> dated July 2016, revised November 2017 and August 2018 (“Procurement Regulations”)</w:t>
      </w:r>
      <w:r w:rsidRPr="00487D0E">
        <w:t xml:space="preserve">, as amended, setting forth the World Bank’s policy on conflict of interest.  </w:t>
      </w:r>
    </w:p>
    <w:p w14:paraId="3AA3FFCE" w14:textId="3ED6A1EA" w:rsidR="00865DB3" w:rsidRPr="00487D0E" w:rsidRDefault="00865DB3" w:rsidP="00865DB3">
      <w:pPr>
        <w:spacing w:after="120"/>
        <w:jc w:val="both"/>
      </w:pPr>
      <w:r w:rsidRPr="00487D0E">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273AF6">
        <w:t xml:space="preserve"> In case of sub-consultancy, the sub-consultant firm (s) will not be evaluated.</w:t>
      </w:r>
    </w:p>
    <w:p w14:paraId="4099638B" w14:textId="61FF81A8" w:rsidR="00865DB3" w:rsidRPr="00487D0E" w:rsidRDefault="00865DB3" w:rsidP="00865DB3">
      <w:pPr>
        <w:tabs>
          <w:tab w:val="left" w:pos="2795"/>
          <w:tab w:val="right" w:pos="7115"/>
          <w:tab w:val="right" w:pos="7560"/>
        </w:tabs>
        <w:jc w:val="both"/>
        <w:rPr>
          <w:b/>
        </w:rPr>
      </w:pPr>
      <w:r w:rsidRPr="00487D0E">
        <w:t xml:space="preserve">The eligible consulting firms (“Consultants”) </w:t>
      </w:r>
      <w:r w:rsidRPr="00487D0E">
        <w:rPr>
          <w:spacing w:val="-2"/>
        </w:rPr>
        <w:t xml:space="preserve">can obtain </w:t>
      </w:r>
      <w:r w:rsidRPr="00487D0E">
        <w:t xml:space="preserve">further information </w:t>
      </w:r>
      <w:r w:rsidRPr="00487D0E">
        <w:rPr>
          <w:spacing w:val="-2"/>
        </w:rPr>
        <w:t>from the Project Implementation Unit (PIU) of the Ministry of Transport and Communication, Attn:</w:t>
      </w:r>
      <w:r w:rsidR="00487D0E" w:rsidRPr="00487D0E">
        <w:rPr>
          <w:spacing w:val="-2"/>
        </w:rPr>
        <w:t xml:space="preserve"> Ms. Vlasta Ruzinovska and/or</w:t>
      </w:r>
      <w:r w:rsidRPr="00487D0E">
        <w:rPr>
          <w:spacing w:val="-2"/>
        </w:rPr>
        <w:t xml:space="preserve"> Mr. Slavko Micevski, e-mail: </w:t>
      </w:r>
      <w:hyperlink r:id="rId14" w:history="1">
        <w:r w:rsidR="00487D0E" w:rsidRPr="00487D0E">
          <w:rPr>
            <w:rStyle w:val="Hyperlink"/>
            <w:lang w:val="pt-BR"/>
          </w:rPr>
          <w:t>vlasta.ruzinovska.piu@mtc.gov.mk</w:t>
        </w:r>
      </w:hyperlink>
      <w:r w:rsidR="00487D0E" w:rsidRPr="00487D0E">
        <w:rPr>
          <w:lang w:val="pt-BR"/>
        </w:rPr>
        <w:t>;</w:t>
      </w:r>
      <w:r w:rsidR="00487D0E" w:rsidRPr="00487D0E">
        <w:rPr>
          <w:spacing w:val="-2"/>
        </w:rPr>
        <w:t xml:space="preserve"> </w:t>
      </w:r>
      <w:hyperlink r:id="rId15" w:history="1">
        <w:r w:rsidRPr="00487D0E">
          <w:rPr>
            <w:rStyle w:val="Hyperlink"/>
            <w:lang w:val="pt-BR"/>
          </w:rPr>
          <w:t>slavko.micevski.piu@mtc.gov.mk</w:t>
        </w:r>
      </w:hyperlink>
      <w:r w:rsidRPr="00487D0E">
        <w:rPr>
          <w:lang w:val="pt-BR"/>
        </w:rPr>
        <w:t xml:space="preserve">; </w:t>
      </w:r>
      <w:r w:rsidRPr="00487D0E">
        <w:rPr>
          <w:spacing w:val="-2"/>
        </w:rPr>
        <w:t xml:space="preserve">during office hours from 09:30 to 15:30. </w:t>
      </w:r>
    </w:p>
    <w:p w14:paraId="578C9FF0" w14:textId="77777777" w:rsidR="00865DB3" w:rsidRPr="00487D0E" w:rsidRDefault="00865DB3" w:rsidP="00865DB3">
      <w:pPr>
        <w:tabs>
          <w:tab w:val="left" w:pos="2795"/>
          <w:tab w:val="right" w:pos="7115"/>
          <w:tab w:val="right" w:pos="7560"/>
        </w:tabs>
        <w:jc w:val="both"/>
        <w:rPr>
          <w:b/>
        </w:rPr>
      </w:pPr>
    </w:p>
    <w:p w14:paraId="48E0AF3A" w14:textId="77777777" w:rsidR="00865DB3" w:rsidRPr="00487D0E" w:rsidRDefault="00865DB3" w:rsidP="00865DB3">
      <w:pPr>
        <w:tabs>
          <w:tab w:val="left" w:pos="2795"/>
          <w:tab w:val="right" w:pos="7115"/>
          <w:tab w:val="right" w:pos="7560"/>
        </w:tabs>
        <w:jc w:val="both"/>
        <w:rPr>
          <w:b/>
        </w:rPr>
      </w:pPr>
      <w:r w:rsidRPr="00487D0E">
        <w:rPr>
          <w:spacing w:val="-2"/>
        </w:rPr>
        <w:t xml:space="preserve">The Terms of References in </w:t>
      </w:r>
      <w:r w:rsidR="008A4170" w:rsidRPr="00487D0E">
        <w:rPr>
          <w:spacing w:val="-2"/>
        </w:rPr>
        <w:t>English</w:t>
      </w:r>
      <w:r w:rsidRPr="00487D0E">
        <w:rPr>
          <w:spacing w:val="-2"/>
        </w:rPr>
        <w:t xml:space="preserve"> language may be obtained by interested </w:t>
      </w:r>
      <w:r w:rsidRPr="00487D0E">
        <w:t xml:space="preserve">eligible consulting firms (“Consultants”) </w:t>
      </w:r>
      <w:r w:rsidRPr="00487D0E">
        <w:rPr>
          <w:spacing w:val="-2"/>
        </w:rPr>
        <w:t>from the website of the national electronic system for procurement: “</w:t>
      </w:r>
      <w:r w:rsidRPr="00487D0E">
        <w:rPr>
          <w:color w:val="333333"/>
        </w:rPr>
        <w:t>ЕСЈН</w:t>
      </w:r>
      <w:r w:rsidRPr="00487D0E">
        <w:rPr>
          <w:color w:val="333333"/>
          <w:lang w:val="mk-MK"/>
        </w:rPr>
        <w:t>-Заеми/Донации/Грантови-Огласи од меѓународни институции</w:t>
      </w:r>
      <w:r w:rsidRPr="00487D0E">
        <w:rPr>
          <w:color w:val="333333"/>
        </w:rPr>
        <w:t>”</w:t>
      </w:r>
      <w:r w:rsidRPr="00487D0E">
        <w:rPr>
          <w:color w:val="333333"/>
          <w:lang w:val="mk-MK"/>
        </w:rPr>
        <w:t xml:space="preserve"> </w:t>
      </w:r>
      <w:r w:rsidRPr="00487D0E">
        <w:rPr>
          <w:color w:val="333333"/>
        </w:rPr>
        <w:t>(</w:t>
      </w:r>
      <w:hyperlink r:id="rId16" w:anchor="_blank" w:history="1">
        <w:r w:rsidRPr="00487D0E">
          <w:rPr>
            <w:rStyle w:val="Hyperlink"/>
            <w:b/>
          </w:rPr>
          <w:t>https://www.e-nabavki.gov.mk</w:t>
        </w:r>
      </w:hyperlink>
      <w:r w:rsidRPr="00487D0E">
        <w:rPr>
          <w:color w:val="333333"/>
        </w:rPr>
        <w:t xml:space="preserve">) and from the website of the </w:t>
      </w:r>
      <w:r w:rsidRPr="00487D0E">
        <w:rPr>
          <w:spacing w:val="-2"/>
        </w:rPr>
        <w:t xml:space="preserve">Ministry of Transport and Communications: </w:t>
      </w:r>
      <w:hyperlink r:id="rId17" w:history="1">
        <w:r w:rsidRPr="00487D0E">
          <w:rPr>
            <w:rStyle w:val="Hyperlink"/>
            <w:b/>
            <w:spacing w:val="-2"/>
          </w:rPr>
          <w:t>http://mtc.gov.mk/javniOglasi</w:t>
        </w:r>
      </w:hyperlink>
      <w:r w:rsidRPr="00487D0E">
        <w:rPr>
          <w:color w:val="333333"/>
        </w:rPr>
        <w:t xml:space="preserve">; </w:t>
      </w:r>
      <w:r w:rsidRPr="00487D0E">
        <w:rPr>
          <w:b/>
        </w:rPr>
        <w:t xml:space="preserve"> </w:t>
      </w:r>
    </w:p>
    <w:p w14:paraId="6EAF1344" w14:textId="77777777" w:rsidR="00865DB3" w:rsidRPr="00487D0E" w:rsidRDefault="00865DB3" w:rsidP="00865DB3">
      <w:pPr>
        <w:tabs>
          <w:tab w:val="left" w:pos="2795"/>
          <w:tab w:val="right" w:pos="7115"/>
          <w:tab w:val="right" w:pos="7560"/>
        </w:tabs>
        <w:jc w:val="both"/>
        <w:rPr>
          <w:b/>
        </w:rPr>
      </w:pPr>
    </w:p>
    <w:p w14:paraId="4D8317AE" w14:textId="2C3EE548" w:rsidR="00865DB3" w:rsidRPr="00487D0E" w:rsidRDefault="00865DB3" w:rsidP="00865DB3">
      <w:pPr>
        <w:tabs>
          <w:tab w:val="left" w:pos="2795"/>
          <w:tab w:val="right" w:pos="7115"/>
          <w:tab w:val="right" w:pos="7560"/>
        </w:tabs>
        <w:jc w:val="both"/>
        <w:rPr>
          <w:b/>
          <w:spacing w:val="-2"/>
        </w:rPr>
      </w:pPr>
      <w:r w:rsidRPr="00487D0E">
        <w:rPr>
          <w:spacing w:val="-2"/>
        </w:rPr>
        <w:t xml:space="preserve">The </w:t>
      </w:r>
      <w:r w:rsidRPr="00487D0E">
        <w:t xml:space="preserve">eligible consulting firms (“Consultants”) </w:t>
      </w:r>
      <w:r w:rsidR="007027DA" w:rsidRPr="00487D0E">
        <w:rPr>
          <w:spacing w:val="-2"/>
        </w:rPr>
        <w:t xml:space="preserve">must submit their </w:t>
      </w:r>
      <w:r w:rsidRPr="00487D0E">
        <w:rPr>
          <w:spacing w:val="-2"/>
        </w:rPr>
        <w:t xml:space="preserve">Expression of Interest </w:t>
      </w:r>
      <w:r w:rsidRPr="00487D0E">
        <w:rPr>
          <w:b/>
          <w:spacing w:val="-2"/>
          <w:u w:val="single"/>
        </w:rPr>
        <w:t>only by e-mail</w:t>
      </w:r>
      <w:r w:rsidRPr="00487D0E">
        <w:rPr>
          <w:spacing w:val="-2"/>
        </w:rPr>
        <w:t xml:space="preserve"> to the </w:t>
      </w:r>
      <w:r w:rsidR="006F111A" w:rsidRPr="00487D0E">
        <w:rPr>
          <w:spacing w:val="-2"/>
        </w:rPr>
        <w:t xml:space="preserve">all </w:t>
      </w:r>
      <w:r w:rsidRPr="00487D0E">
        <w:rPr>
          <w:spacing w:val="-2"/>
        </w:rPr>
        <w:t xml:space="preserve">below listed e-mail addresses (as </w:t>
      </w:r>
      <w:r w:rsidR="008A4170" w:rsidRPr="00487D0E">
        <w:rPr>
          <w:spacing w:val="-2"/>
        </w:rPr>
        <w:t xml:space="preserve">readable </w:t>
      </w:r>
      <w:r w:rsidRPr="00487D0E">
        <w:rPr>
          <w:spacing w:val="-2"/>
        </w:rPr>
        <w:t>PDF file</w:t>
      </w:r>
      <w:r w:rsidR="008A4170" w:rsidRPr="00487D0E">
        <w:rPr>
          <w:spacing w:val="-2"/>
        </w:rPr>
        <w:t xml:space="preserve"> </w:t>
      </w:r>
      <w:r w:rsidR="00F76A0F" w:rsidRPr="00487D0E">
        <w:rPr>
          <w:spacing w:val="-2"/>
        </w:rPr>
        <w:t>in</w:t>
      </w:r>
      <w:r w:rsidR="008A4170" w:rsidRPr="00487D0E">
        <w:rPr>
          <w:spacing w:val="-2"/>
        </w:rPr>
        <w:t xml:space="preserve"> English language</w:t>
      </w:r>
      <w:r w:rsidRPr="00487D0E">
        <w:rPr>
          <w:spacing w:val="-2"/>
        </w:rPr>
        <w:t>)</w:t>
      </w:r>
      <w:r w:rsidRPr="00487D0E">
        <w:t xml:space="preserve">, </w:t>
      </w:r>
      <w:r w:rsidRPr="00487D0E">
        <w:rPr>
          <w:b/>
          <w:spacing w:val="-2"/>
        </w:rPr>
        <w:t>on or before</w:t>
      </w:r>
      <w:r w:rsidR="00487D0E" w:rsidRPr="00487D0E">
        <w:rPr>
          <w:b/>
          <w:spacing w:val="-2"/>
        </w:rPr>
        <w:t xml:space="preserve"> </w:t>
      </w:r>
      <w:r w:rsidR="00D81A32" w:rsidRPr="00D81A32">
        <w:rPr>
          <w:b/>
          <w:spacing w:val="-2"/>
          <w:highlight w:val="yellow"/>
          <w:u w:val="single"/>
        </w:rPr>
        <w:t>06</w:t>
      </w:r>
      <w:r w:rsidR="00273AF6" w:rsidRPr="00D81A32">
        <w:rPr>
          <w:b/>
          <w:spacing w:val="-2"/>
          <w:highlight w:val="yellow"/>
          <w:u w:val="single"/>
        </w:rPr>
        <w:t xml:space="preserve"> </w:t>
      </w:r>
      <w:r w:rsidR="00383AAA">
        <w:rPr>
          <w:b/>
          <w:spacing w:val="-2"/>
          <w:highlight w:val="yellow"/>
          <w:u w:val="single"/>
        </w:rPr>
        <w:t>Dece</w:t>
      </w:r>
      <w:r w:rsidR="00366652" w:rsidRPr="00D81A32">
        <w:rPr>
          <w:b/>
          <w:spacing w:val="-2"/>
          <w:highlight w:val="yellow"/>
          <w:u w:val="single"/>
        </w:rPr>
        <w:t>mber</w:t>
      </w:r>
      <w:r w:rsidR="003473B3" w:rsidRPr="00D81A32">
        <w:rPr>
          <w:b/>
          <w:spacing w:val="-2"/>
          <w:highlight w:val="yellow"/>
          <w:u w:val="single"/>
        </w:rPr>
        <w:t>,</w:t>
      </w:r>
      <w:r w:rsidRPr="00D81A32">
        <w:rPr>
          <w:b/>
          <w:spacing w:val="-2"/>
          <w:highlight w:val="yellow"/>
          <w:u w:val="single"/>
        </w:rPr>
        <w:t xml:space="preserve"> 202</w:t>
      </w:r>
      <w:r w:rsidR="00366652" w:rsidRPr="00D81A32">
        <w:rPr>
          <w:b/>
          <w:spacing w:val="-2"/>
          <w:highlight w:val="yellow"/>
          <w:u w:val="single"/>
        </w:rPr>
        <w:t>3</w:t>
      </w:r>
      <w:r w:rsidRPr="00AE48CE">
        <w:rPr>
          <w:b/>
          <w:spacing w:val="-2"/>
          <w:highlight w:val="yellow"/>
          <w:u w:val="single"/>
        </w:rPr>
        <w:t>,</w:t>
      </w:r>
      <w:r w:rsidRPr="00273AF6">
        <w:rPr>
          <w:b/>
          <w:spacing w:val="-2"/>
          <w:u w:val="single"/>
        </w:rPr>
        <w:t xml:space="preserve"> 1</w:t>
      </w:r>
      <w:r w:rsidR="006F111A" w:rsidRPr="00273AF6">
        <w:rPr>
          <w:b/>
          <w:spacing w:val="-2"/>
          <w:u w:val="single"/>
        </w:rPr>
        <w:t>5</w:t>
      </w:r>
      <w:r w:rsidRPr="00273AF6">
        <w:rPr>
          <w:b/>
          <w:spacing w:val="-2"/>
          <w:u w:val="single"/>
        </w:rPr>
        <w:t xml:space="preserve">:30 </w:t>
      </w:r>
      <w:r w:rsidR="006F111A" w:rsidRPr="00273AF6">
        <w:rPr>
          <w:b/>
          <w:spacing w:val="-2"/>
          <w:u w:val="single"/>
        </w:rPr>
        <w:t>p</w:t>
      </w:r>
      <w:r w:rsidRPr="00273AF6">
        <w:rPr>
          <w:b/>
          <w:spacing w:val="-2"/>
          <w:u w:val="single"/>
        </w:rPr>
        <w:t>.m.</w:t>
      </w:r>
      <w:r w:rsidRPr="00487D0E">
        <w:rPr>
          <w:spacing w:val="-2"/>
        </w:rPr>
        <w:t xml:space="preserve"> R</w:t>
      </w:r>
      <w:r w:rsidRPr="00487D0E">
        <w:t>eceipt of each</w:t>
      </w:r>
      <w:r w:rsidRPr="00487D0E">
        <w:rPr>
          <w:spacing w:val="-2"/>
        </w:rPr>
        <w:t xml:space="preserve"> Expression of Interest </w:t>
      </w:r>
      <w:r w:rsidRPr="00487D0E">
        <w:t>will be immediately confirmed.</w:t>
      </w:r>
    </w:p>
    <w:p w14:paraId="39305158" w14:textId="77777777" w:rsidR="00865DB3" w:rsidRPr="00487D0E" w:rsidRDefault="00865DB3" w:rsidP="00865DB3">
      <w:pPr>
        <w:tabs>
          <w:tab w:val="left" w:pos="2795"/>
          <w:tab w:val="right" w:pos="7115"/>
          <w:tab w:val="right" w:pos="7560"/>
        </w:tabs>
        <w:rPr>
          <w:b/>
        </w:rPr>
      </w:pPr>
    </w:p>
    <w:p w14:paraId="0DAD5C5D" w14:textId="414B8F20" w:rsidR="00865DB3" w:rsidRPr="00487D0E" w:rsidRDefault="00865DB3" w:rsidP="00675747">
      <w:pPr>
        <w:pStyle w:val="Heading2"/>
        <w:jc w:val="both"/>
        <w:rPr>
          <w:b w:val="0"/>
        </w:rPr>
      </w:pPr>
      <w:r w:rsidRPr="00487D0E">
        <w:rPr>
          <w:b w:val="0"/>
          <w:spacing w:val="-2"/>
        </w:rPr>
        <w:t>Ministry for Transport and Communications</w:t>
      </w:r>
      <w:r w:rsidR="00675747" w:rsidRPr="00487D0E">
        <w:rPr>
          <w:b w:val="0"/>
        </w:rPr>
        <w:t xml:space="preserve"> - </w:t>
      </w:r>
      <w:r w:rsidRPr="00487D0E">
        <w:rPr>
          <w:b w:val="0"/>
        </w:rPr>
        <w:t>Project Implementation Unit</w:t>
      </w:r>
    </w:p>
    <w:p w14:paraId="4EBD0286" w14:textId="43BA59D2" w:rsidR="00865DB3" w:rsidRPr="00487D0E" w:rsidRDefault="00865DB3" w:rsidP="007027DA">
      <w:pPr>
        <w:pStyle w:val="Heading2"/>
        <w:jc w:val="both"/>
        <w:rPr>
          <w:b w:val="0"/>
        </w:rPr>
      </w:pPr>
      <w:r w:rsidRPr="00487D0E">
        <w:rPr>
          <w:b w:val="0"/>
        </w:rPr>
        <w:t xml:space="preserve">Attn: </w:t>
      </w:r>
      <w:r w:rsidR="00487D0E" w:rsidRPr="00487D0E">
        <w:rPr>
          <w:b w:val="0"/>
          <w:bCs/>
          <w:spacing w:val="-2"/>
        </w:rPr>
        <w:t>Ms. Vlasta Ruzinovska and/or Mr. Slavko Micevski</w:t>
      </w:r>
      <w:r w:rsidR="00487D0E" w:rsidRPr="00487D0E">
        <w:rPr>
          <w:b w:val="0"/>
        </w:rPr>
        <w:t xml:space="preserve"> </w:t>
      </w:r>
      <w:r w:rsidRPr="00487D0E">
        <w:rPr>
          <w:b w:val="0"/>
        </w:rPr>
        <w:t>– procurement officers</w:t>
      </w:r>
    </w:p>
    <w:p w14:paraId="4416A4FF" w14:textId="4E840C8A" w:rsidR="00865DB3" w:rsidRPr="00487D0E" w:rsidRDefault="00865DB3" w:rsidP="007027DA">
      <w:pPr>
        <w:pStyle w:val="Heading2"/>
        <w:jc w:val="both"/>
        <w:rPr>
          <w:b w:val="0"/>
        </w:rPr>
      </w:pPr>
      <w:r w:rsidRPr="00487D0E">
        <w:rPr>
          <w:b w:val="0"/>
        </w:rPr>
        <w:t>Street “</w:t>
      </w:r>
      <w:r w:rsidR="0019747E" w:rsidRPr="00487D0E">
        <w:rPr>
          <w:b w:val="0"/>
        </w:rPr>
        <w:t>Crvena Skopska Opstina</w:t>
      </w:r>
      <w:r w:rsidRPr="00487D0E">
        <w:rPr>
          <w:b w:val="0"/>
        </w:rPr>
        <w:t xml:space="preserve">”, Nr. </w:t>
      </w:r>
      <w:r w:rsidR="0019747E" w:rsidRPr="00487D0E">
        <w:rPr>
          <w:b w:val="0"/>
        </w:rPr>
        <w:t>4</w:t>
      </w:r>
      <w:r w:rsidRPr="00487D0E">
        <w:rPr>
          <w:b w:val="0"/>
        </w:rPr>
        <w:t>, 1000 Skopje, Republic of North Macedonia</w:t>
      </w:r>
    </w:p>
    <w:p w14:paraId="33C4AE11" w14:textId="77777777" w:rsidR="00865DB3" w:rsidRPr="00487D0E" w:rsidRDefault="00865DB3" w:rsidP="007027DA">
      <w:pPr>
        <w:tabs>
          <w:tab w:val="left" w:pos="2795"/>
          <w:tab w:val="right" w:pos="7115"/>
          <w:tab w:val="right" w:pos="7560"/>
        </w:tabs>
        <w:rPr>
          <w:lang w:val="en-US"/>
        </w:rPr>
      </w:pPr>
      <w:r w:rsidRPr="00487D0E">
        <w:t xml:space="preserve">Tel: </w:t>
      </w:r>
      <w:r w:rsidRPr="00487D0E">
        <w:rPr>
          <w:shd w:val="clear" w:color="auto" w:fill="FFFFFF"/>
        </w:rPr>
        <w:t xml:space="preserve">+ 389 (0)2 3145 </w:t>
      </w:r>
      <w:r w:rsidR="00CD4DF2" w:rsidRPr="00487D0E">
        <w:rPr>
          <w:shd w:val="clear" w:color="auto" w:fill="FFFFFF"/>
        </w:rPr>
        <w:t>531</w:t>
      </w:r>
      <w:r w:rsidRPr="00487D0E">
        <w:rPr>
          <w:shd w:val="clear" w:color="auto" w:fill="FFFFFF"/>
        </w:rPr>
        <w:t>;</w:t>
      </w:r>
      <w:r w:rsidRPr="00487D0E">
        <w:t xml:space="preserve"> </w:t>
      </w:r>
      <w:r w:rsidR="00CD4DF2" w:rsidRPr="00487D0E">
        <w:t>+ 389 (0)75 494977</w:t>
      </w:r>
    </w:p>
    <w:p w14:paraId="1B569D71" w14:textId="77777777" w:rsidR="00865DB3" w:rsidRPr="00487D0E" w:rsidRDefault="00865DB3" w:rsidP="007027DA">
      <w:pPr>
        <w:tabs>
          <w:tab w:val="left" w:pos="2795"/>
          <w:tab w:val="right" w:pos="7115"/>
          <w:tab w:val="right" w:pos="7560"/>
        </w:tabs>
        <w:rPr>
          <w:lang w:val="en-US"/>
        </w:rPr>
      </w:pPr>
      <w:r w:rsidRPr="00487D0E">
        <w:rPr>
          <w:lang w:val="en-US"/>
        </w:rPr>
        <w:t>Web site address</w:t>
      </w:r>
      <w:r w:rsidR="00675747" w:rsidRPr="00487D0E">
        <w:rPr>
          <w:lang w:val="en-US"/>
        </w:rPr>
        <w:t>es</w:t>
      </w:r>
      <w:r w:rsidRPr="00487D0E">
        <w:rPr>
          <w:lang w:val="en-US"/>
        </w:rPr>
        <w:t>:</w:t>
      </w:r>
      <w:r w:rsidRPr="00487D0E">
        <w:t xml:space="preserve"> </w:t>
      </w:r>
      <w:hyperlink r:id="rId18" w:history="1">
        <w:r w:rsidRPr="00487D0E">
          <w:rPr>
            <w:rStyle w:val="Hyperlink"/>
            <w:spacing w:val="-2"/>
          </w:rPr>
          <w:t>http://mtc.gov.mk/javniOglasi</w:t>
        </w:r>
      </w:hyperlink>
      <w:r w:rsidRPr="00487D0E">
        <w:rPr>
          <w:rStyle w:val="Hyperlink"/>
          <w:spacing w:val="-2"/>
        </w:rPr>
        <w:t>;</w:t>
      </w:r>
      <w:r w:rsidRPr="00487D0E">
        <w:rPr>
          <w:lang w:val="en-US"/>
        </w:rPr>
        <w:t xml:space="preserve"> </w:t>
      </w:r>
      <w:r w:rsidR="00675747" w:rsidRPr="00487D0E">
        <w:rPr>
          <w:lang w:val="en-US"/>
        </w:rPr>
        <w:t xml:space="preserve">  </w:t>
      </w:r>
      <w:hyperlink r:id="rId19" w:anchor="_blank" w:history="1">
        <w:r w:rsidRPr="00487D0E">
          <w:rPr>
            <w:rStyle w:val="Hyperlink"/>
          </w:rPr>
          <w:t>https://www.e-nabavki.gov.mk</w:t>
        </w:r>
      </w:hyperlink>
      <w:r w:rsidRPr="00487D0E">
        <w:rPr>
          <w:rStyle w:val="Hyperlink"/>
        </w:rPr>
        <w:t>.</w:t>
      </w:r>
    </w:p>
    <w:p w14:paraId="64E2B4AA" w14:textId="77777777" w:rsidR="00865DB3" w:rsidRPr="007862EC" w:rsidRDefault="00865DB3" w:rsidP="00675747">
      <w:pPr>
        <w:pStyle w:val="Heading2"/>
        <w:jc w:val="both"/>
        <w:rPr>
          <w:b w:val="0"/>
          <w:bCs/>
        </w:rPr>
      </w:pPr>
      <w:r w:rsidRPr="007862EC">
        <w:rPr>
          <w:b w:val="0"/>
          <w:bCs/>
        </w:rPr>
        <w:t>E-mail address</w:t>
      </w:r>
      <w:r w:rsidR="007027DA" w:rsidRPr="007862EC">
        <w:rPr>
          <w:b w:val="0"/>
          <w:bCs/>
        </w:rPr>
        <w:t>es</w:t>
      </w:r>
      <w:r w:rsidRPr="007862EC">
        <w:rPr>
          <w:b w:val="0"/>
          <w:bCs/>
        </w:rPr>
        <w:t xml:space="preserve"> (obligatory):</w:t>
      </w:r>
    </w:p>
    <w:p w14:paraId="6839DBEF" w14:textId="45B8FB90" w:rsidR="00865DB3" w:rsidRPr="007862EC" w:rsidRDefault="000177B2" w:rsidP="006F111A">
      <w:pPr>
        <w:rPr>
          <w:bCs/>
        </w:rPr>
      </w:pPr>
      <w:hyperlink r:id="rId20" w:history="1">
        <w:r w:rsidR="00865DB3" w:rsidRPr="007862EC">
          <w:rPr>
            <w:rStyle w:val="Hyperlink"/>
            <w:bCs/>
          </w:rPr>
          <w:t>slavko.micevski.piu@mtc.gov.mk</w:t>
        </w:r>
      </w:hyperlink>
      <w:r w:rsidR="00865DB3" w:rsidRPr="007862EC">
        <w:rPr>
          <w:bCs/>
        </w:rPr>
        <w:t>;</w:t>
      </w:r>
      <w:r w:rsidR="00675747" w:rsidRPr="007862EC">
        <w:rPr>
          <w:bCs/>
        </w:rPr>
        <w:t xml:space="preserve">   </w:t>
      </w:r>
      <w:hyperlink r:id="rId21" w:history="1">
        <w:r w:rsidR="00865DB3" w:rsidRPr="007862EC">
          <w:rPr>
            <w:rStyle w:val="Hyperlink"/>
            <w:bCs/>
          </w:rPr>
          <w:t>vlasta.ruzinovska.piu@mtc.gov.mk</w:t>
        </w:r>
      </w:hyperlink>
      <w:r w:rsidR="00865DB3" w:rsidRPr="007862EC">
        <w:rPr>
          <w:bCs/>
        </w:rPr>
        <w:t>;</w:t>
      </w:r>
      <w:r w:rsidR="00675747" w:rsidRPr="007862EC">
        <w:rPr>
          <w:bCs/>
        </w:rPr>
        <w:t xml:space="preserve"> </w:t>
      </w:r>
      <w:hyperlink r:id="rId22" w:history="1">
        <w:r w:rsidR="00865DB3" w:rsidRPr="007862EC">
          <w:rPr>
            <w:rStyle w:val="Hyperlink"/>
            <w:bCs/>
          </w:rPr>
          <w:t>harita.pandovska@mtc.gov.mk</w:t>
        </w:r>
      </w:hyperlink>
      <w:r w:rsidR="00865DB3" w:rsidRPr="007862EC">
        <w:rPr>
          <w:bCs/>
        </w:rPr>
        <w:t>;</w:t>
      </w:r>
      <w:r w:rsidR="004F3D72">
        <w:rPr>
          <w:bCs/>
        </w:rPr>
        <w:t xml:space="preserve"> </w:t>
      </w:r>
      <w:hyperlink r:id="rId23" w:history="1">
        <w:r w:rsidR="004F3D72" w:rsidRPr="00B93D11">
          <w:rPr>
            <w:rStyle w:val="Hyperlink"/>
            <w:bCs/>
          </w:rPr>
          <w:t>procurement.piu.mtc@gmail.com</w:t>
        </w:r>
      </w:hyperlink>
      <w:r w:rsidR="004F3D72">
        <w:rPr>
          <w:bCs/>
        </w:rPr>
        <w:t xml:space="preserve"> </w:t>
      </w:r>
    </w:p>
    <w:p w14:paraId="0EB75B89" w14:textId="77777777" w:rsidR="00865DB3" w:rsidRPr="00487D0E" w:rsidRDefault="00865DB3" w:rsidP="00865DB3">
      <w:pPr>
        <w:rPr>
          <w:b/>
        </w:rPr>
      </w:pPr>
    </w:p>
    <w:sectPr w:rsidR="00865DB3" w:rsidRPr="00487D0E" w:rsidSect="00F76A0F">
      <w:pgSz w:w="11906" w:h="16838" w:code="9"/>
      <w:pgMar w:top="1134" w:right="1134" w:bottom="851" w:left="1418" w:header="0" w:footer="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860507" w16cex:dateUtc="2023-10-31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39C2" w16cid:durableId="0C8605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ED4F" w14:textId="77777777" w:rsidR="000177B2" w:rsidRDefault="000177B2" w:rsidP="0097770A">
      <w:r>
        <w:separator/>
      </w:r>
    </w:p>
  </w:endnote>
  <w:endnote w:type="continuationSeparator" w:id="0">
    <w:p w14:paraId="1C4C6E0C" w14:textId="77777777" w:rsidR="000177B2" w:rsidRDefault="000177B2"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8E9B" w14:textId="77777777" w:rsidR="000177B2" w:rsidRDefault="000177B2" w:rsidP="0097770A">
      <w:r>
        <w:separator/>
      </w:r>
    </w:p>
  </w:footnote>
  <w:footnote w:type="continuationSeparator" w:id="0">
    <w:p w14:paraId="2863D057" w14:textId="77777777" w:rsidR="000177B2" w:rsidRDefault="000177B2"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D40EF"/>
    <w:multiLevelType w:val="hybridMultilevel"/>
    <w:tmpl w:val="BCEA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3"/>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177B2"/>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17F"/>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0E85"/>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382"/>
    <w:rsid w:val="00237653"/>
    <w:rsid w:val="00246C13"/>
    <w:rsid w:val="00257B38"/>
    <w:rsid w:val="00262D92"/>
    <w:rsid w:val="002630AA"/>
    <w:rsid w:val="00263A41"/>
    <w:rsid w:val="00265E28"/>
    <w:rsid w:val="00265F01"/>
    <w:rsid w:val="00267A02"/>
    <w:rsid w:val="00273AF6"/>
    <w:rsid w:val="00273D78"/>
    <w:rsid w:val="0028263D"/>
    <w:rsid w:val="002833B4"/>
    <w:rsid w:val="00285F09"/>
    <w:rsid w:val="00294786"/>
    <w:rsid w:val="0029544E"/>
    <w:rsid w:val="0029606D"/>
    <w:rsid w:val="002A2E5A"/>
    <w:rsid w:val="002A3CC4"/>
    <w:rsid w:val="002A5DAF"/>
    <w:rsid w:val="002A7712"/>
    <w:rsid w:val="002B1544"/>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8C1"/>
    <w:rsid w:val="00345DC0"/>
    <w:rsid w:val="003473B3"/>
    <w:rsid w:val="00356E2F"/>
    <w:rsid w:val="00357C9C"/>
    <w:rsid w:val="00361DD3"/>
    <w:rsid w:val="00366652"/>
    <w:rsid w:val="00367423"/>
    <w:rsid w:val="003724CB"/>
    <w:rsid w:val="00372E2D"/>
    <w:rsid w:val="00375A6E"/>
    <w:rsid w:val="00377E40"/>
    <w:rsid w:val="00383AAA"/>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58ED"/>
    <w:rsid w:val="004161C2"/>
    <w:rsid w:val="0042001E"/>
    <w:rsid w:val="004208D6"/>
    <w:rsid w:val="0042281B"/>
    <w:rsid w:val="0042303F"/>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87D0E"/>
    <w:rsid w:val="00494B3F"/>
    <w:rsid w:val="004A75BA"/>
    <w:rsid w:val="004B1467"/>
    <w:rsid w:val="004B2A88"/>
    <w:rsid w:val="004B6607"/>
    <w:rsid w:val="004C1C73"/>
    <w:rsid w:val="004D03DE"/>
    <w:rsid w:val="004D2FA1"/>
    <w:rsid w:val="004D33E8"/>
    <w:rsid w:val="004F1067"/>
    <w:rsid w:val="004F337A"/>
    <w:rsid w:val="004F3D72"/>
    <w:rsid w:val="005076F1"/>
    <w:rsid w:val="005120FF"/>
    <w:rsid w:val="00515BA5"/>
    <w:rsid w:val="00520250"/>
    <w:rsid w:val="00521B22"/>
    <w:rsid w:val="00525A4C"/>
    <w:rsid w:val="00547495"/>
    <w:rsid w:val="005518D4"/>
    <w:rsid w:val="0056109E"/>
    <w:rsid w:val="00563C9A"/>
    <w:rsid w:val="00564E34"/>
    <w:rsid w:val="00564E72"/>
    <w:rsid w:val="00565738"/>
    <w:rsid w:val="0056653E"/>
    <w:rsid w:val="00572A86"/>
    <w:rsid w:val="005744FB"/>
    <w:rsid w:val="00580316"/>
    <w:rsid w:val="005925C0"/>
    <w:rsid w:val="005A2AA7"/>
    <w:rsid w:val="005B0399"/>
    <w:rsid w:val="005B3C5F"/>
    <w:rsid w:val="005B4657"/>
    <w:rsid w:val="005C1928"/>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01D0"/>
    <w:rsid w:val="006F111A"/>
    <w:rsid w:val="006F1DF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876"/>
    <w:rsid w:val="00777E44"/>
    <w:rsid w:val="00781833"/>
    <w:rsid w:val="0078362E"/>
    <w:rsid w:val="00784958"/>
    <w:rsid w:val="007862EC"/>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A6B5F"/>
    <w:rsid w:val="009B084F"/>
    <w:rsid w:val="009B1C66"/>
    <w:rsid w:val="009B2146"/>
    <w:rsid w:val="009B665A"/>
    <w:rsid w:val="009C42A4"/>
    <w:rsid w:val="009C7DD4"/>
    <w:rsid w:val="009E194C"/>
    <w:rsid w:val="009E1985"/>
    <w:rsid w:val="009E2A78"/>
    <w:rsid w:val="009E2E32"/>
    <w:rsid w:val="009E45D7"/>
    <w:rsid w:val="009E6123"/>
    <w:rsid w:val="009F0EE5"/>
    <w:rsid w:val="009F2F35"/>
    <w:rsid w:val="009F3AFE"/>
    <w:rsid w:val="009F461F"/>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8CE"/>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A766E"/>
    <w:rsid w:val="00BB0750"/>
    <w:rsid w:val="00BD7669"/>
    <w:rsid w:val="00BE556B"/>
    <w:rsid w:val="00BE6CB2"/>
    <w:rsid w:val="00C03697"/>
    <w:rsid w:val="00C07323"/>
    <w:rsid w:val="00C1211A"/>
    <w:rsid w:val="00C13827"/>
    <w:rsid w:val="00C13ADC"/>
    <w:rsid w:val="00C13C2C"/>
    <w:rsid w:val="00C1550B"/>
    <w:rsid w:val="00C22723"/>
    <w:rsid w:val="00C24073"/>
    <w:rsid w:val="00C2609C"/>
    <w:rsid w:val="00C33E63"/>
    <w:rsid w:val="00C3573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1E8C"/>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1A32"/>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1702"/>
    <w:rsid w:val="00EE21EB"/>
    <w:rsid w:val="00EE5B43"/>
    <w:rsid w:val="00F03CD9"/>
    <w:rsid w:val="00F05722"/>
    <w:rsid w:val="00F07649"/>
    <w:rsid w:val="00F131FA"/>
    <w:rsid w:val="00F16C8D"/>
    <w:rsid w:val="00F32608"/>
    <w:rsid w:val="00F43C6E"/>
    <w:rsid w:val="00F44D10"/>
    <w:rsid w:val="00F50A2D"/>
    <w:rsid w:val="00F52726"/>
    <w:rsid w:val="00F54F4A"/>
    <w:rsid w:val="00F66C70"/>
    <w:rsid w:val="00F76A0F"/>
    <w:rsid w:val="00FA71B2"/>
    <w:rsid w:val="00FB274F"/>
    <w:rsid w:val="00FB2F65"/>
    <w:rsid w:val="00FC3D80"/>
    <w:rsid w:val="00FC49B2"/>
    <w:rsid w:val="00FC7A61"/>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4081">
      <w:bodyDiv w:val="1"/>
      <w:marLeft w:val="0"/>
      <w:marRight w:val="0"/>
      <w:marTop w:val="0"/>
      <w:marBottom w:val="0"/>
      <w:divBdr>
        <w:top w:val="none" w:sz="0" w:space="0" w:color="auto"/>
        <w:left w:val="none" w:sz="0" w:space="0" w:color="auto"/>
        <w:bottom w:val="none" w:sz="0" w:space="0" w:color="auto"/>
        <w:right w:val="none" w:sz="0" w:space="0" w:color="auto"/>
      </w:divBdr>
    </w:div>
    <w:div w:id="674651495">
      <w:bodyDiv w:val="1"/>
      <w:marLeft w:val="0"/>
      <w:marRight w:val="0"/>
      <w:marTop w:val="0"/>
      <w:marBottom w:val="0"/>
      <w:divBdr>
        <w:top w:val="none" w:sz="0" w:space="0" w:color="auto"/>
        <w:left w:val="none" w:sz="0" w:space="0" w:color="auto"/>
        <w:bottom w:val="none" w:sz="0" w:space="0" w:color="auto"/>
        <w:right w:val="none" w:sz="0" w:space="0" w:color="auto"/>
      </w:divBdr>
    </w:div>
    <w:div w:id="909922238">
      <w:bodyDiv w:val="1"/>
      <w:marLeft w:val="0"/>
      <w:marRight w:val="0"/>
      <w:marTop w:val="0"/>
      <w:marBottom w:val="0"/>
      <w:divBdr>
        <w:top w:val="none" w:sz="0" w:space="0" w:color="auto"/>
        <w:left w:val="none" w:sz="0" w:space="0" w:color="auto"/>
        <w:bottom w:val="none" w:sz="0" w:space="0" w:color="auto"/>
        <w:right w:val="none" w:sz="0" w:space="0" w:color="auto"/>
      </w:divBdr>
    </w:div>
    <w:div w:id="916744099">
      <w:bodyDiv w:val="1"/>
      <w:marLeft w:val="0"/>
      <w:marRight w:val="0"/>
      <w:marTop w:val="0"/>
      <w:marBottom w:val="0"/>
      <w:divBdr>
        <w:top w:val="none" w:sz="0" w:space="0" w:color="auto"/>
        <w:left w:val="none" w:sz="0" w:space="0" w:color="auto"/>
        <w:bottom w:val="none" w:sz="0" w:space="0" w:color="auto"/>
        <w:right w:val="none" w:sz="0" w:space="0" w:color="auto"/>
      </w:divBdr>
    </w:div>
    <w:div w:id="1184245194">
      <w:bodyDiv w:val="1"/>
      <w:marLeft w:val="0"/>
      <w:marRight w:val="0"/>
      <w:marTop w:val="0"/>
      <w:marBottom w:val="0"/>
      <w:divBdr>
        <w:top w:val="none" w:sz="0" w:space="0" w:color="auto"/>
        <w:left w:val="none" w:sz="0" w:space="0" w:color="auto"/>
        <w:bottom w:val="none" w:sz="0" w:space="0" w:color="auto"/>
        <w:right w:val="none" w:sz="0" w:space="0" w:color="auto"/>
      </w:divBdr>
    </w:div>
    <w:div w:id="16984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omoraoai.mk/en/application-foreign-individuals.html" TargetMode="External"/><Relationship Id="rId18" Type="http://schemas.openxmlformats.org/officeDocument/2006/relationships/hyperlink" Target="http://mtc.gov.mk/javniOglasi" TargetMode="External"/><Relationship Id="rId3" Type="http://schemas.openxmlformats.org/officeDocument/2006/relationships/customXml" Target="../customXml/item3.xml"/><Relationship Id="rId21" Type="http://schemas.openxmlformats.org/officeDocument/2006/relationships/hyperlink" Target="mailto:vlasta.ruzinovska.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lavko.micevski.piu@mtc.gov.mk" TargetMode="External"/><Relationship Id="rId23" Type="http://schemas.openxmlformats.org/officeDocument/2006/relationships/hyperlink" Target="mailto:procurement.piu.mtc@gmail.com"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ebmail.t.mk/cp/ps/Mail/ExternalURLProxy?d=t.mk&amp;u=tejumi&amp;url=https://www.e-nabavki.gov.mk&amp;urlHash=-1.1261282751824486E-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harita.pandovska@mtc.gov.mk" TargetMode="Externa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8CB967E8-FEC4-4A61-9FA6-93EE25E0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4</TotalTime>
  <Pages>3</Pages>
  <Words>1840</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12310</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4</cp:revision>
  <cp:lastPrinted>2020-06-18T15:45:00Z</cp:lastPrinted>
  <dcterms:created xsi:type="dcterms:W3CDTF">2023-11-21T09:11:00Z</dcterms:created>
  <dcterms:modified xsi:type="dcterms:W3CDTF">2023-11-21T09:19:00Z</dcterms:modified>
</cp:coreProperties>
</file>